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5A6D66" w:rsidRPr="001E3C2E" w:rsidTr="00076A6C">
        <w:trPr>
          <w:trHeight w:val="900"/>
          <w:jc w:val="center"/>
        </w:trPr>
        <w:tc>
          <w:tcPr>
            <w:tcW w:w="5412" w:type="dxa"/>
            <w:vMerge w:val="restart"/>
          </w:tcPr>
          <w:p w:rsidR="005A6D66" w:rsidRDefault="00227B92" w:rsidP="00DB08AD">
            <w:pPr>
              <w:pStyle w:val="Companyname"/>
            </w:pPr>
            <w:bookmarkStart w:id="0" w:name="_GoBack"/>
            <w:bookmarkEnd w:id="0"/>
            <w:r>
              <w:t>Ohio Staff Council of Higher Education</w:t>
            </w:r>
          </w:p>
          <w:p w:rsidR="00DD6ADC" w:rsidRDefault="00DD6ADC" w:rsidP="00DD6ADC">
            <w:r>
              <w:t>c/o Michael Hicks</w:t>
            </w:r>
          </w:p>
          <w:p w:rsidR="00DD6ADC" w:rsidRDefault="00DD6ADC" w:rsidP="00DD6ADC">
            <w:r>
              <w:t xml:space="preserve">Columbus State Community College </w:t>
            </w:r>
          </w:p>
          <w:p w:rsidR="00DD6ADC" w:rsidRPr="001E3C2E" w:rsidRDefault="00DD6ADC" w:rsidP="00DD6ADC">
            <w:r>
              <w:t>550 E. Spring Street</w:t>
            </w:r>
          </w:p>
          <w:p w:rsidR="00DD6ADC" w:rsidRPr="001E3C2E" w:rsidRDefault="00DD6ADC" w:rsidP="00DD6ADC">
            <w:r>
              <w:t>Columbus, OH 43215</w:t>
            </w:r>
          </w:p>
          <w:p w:rsidR="005A6D66" w:rsidRPr="001E3C2E" w:rsidRDefault="00DD6ADC" w:rsidP="00DD6AD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970E2E9" wp14:editId="2ABDF929">
                      <wp:simplePos x="0" y="0"/>
                      <wp:positionH relativeFrom="page">
                        <wp:posOffset>28575</wp:posOffset>
                      </wp:positionH>
                      <wp:positionV relativeFrom="page">
                        <wp:posOffset>95250</wp:posOffset>
                      </wp:positionV>
                      <wp:extent cx="1000125" cy="11430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240"/>
                          <wp:lineTo x="21394" y="21240"/>
                          <wp:lineTo x="21394" y="0"/>
                          <wp:lineTo x="0" y="0"/>
                        </wp:wrapPolygon>
                      </wp:wrapTight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0125" cy="1143000"/>
                                <a:chOff x="530" y="351"/>
                                <a:chExt cx="2848" cy="30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0" y="351"/>
                                  <a:ext cx="2848" cy="309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8" y="1213"/>
                                  <a:ext cx="166" cy="89"/>
                                  <a:chOff x="988" y="1213"/>
                                  <a:chExt cx="166" cy="89"/>
                                </a:xfrm>
                              </wpg:grpSpPr>
                              <wps:wsp>
                                <wps:cNvPr id="4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8" y="1213"/>
                                    <a:ext cx="166" cy="89"/>
                                  </a:xfrm>
                                  <a:custGeom>
                                    <a:avLst/>
                                    <a:gdLst>
                                      <a:gd name="T0" fmla="+- 0 988 988"/>
                                      <a:gd name="T1" fmla="*/ T0 w 166"/>
                                      <a:gd name="T2" fmla="+- 0 1258 1213"/>
                                      <a:gd name="T3" fmla="*/ 1258 h 89"/>
                                      <a:gd name="T4" fmla="+- 0 990 988"/>
                                      <a:gd name="T5" fmla="*/ T4 w 166"/>
                                      <a:gd name="T6" fmla="+- 0 1269 1213"/>
                                      <a:gd name="T7" fmla="*/ 1269 h 89"/>
                                      <a:gd name="T8" fmla="+- 0 1001 988"/>
                                      <a:gd name="T9" fmla="*/ T8 w 166"/>
                                      <a:gd name="T10" fmla="+- 0 1282 1213"/>
                                      <a:gd name="T11" fmla="*/ 1282 h 89"/>
                                      <a:gd name="T12" fmla="+- 0 1019 988"/>
                                      <a:gd name="T13" fmla="*/ T12 w 166"/>
                                      <a:gd name="T14" fmla="+- 0 1293 1213"/>
                                      <a:gd name="T15" fmla="*/ 1293 h 89"/>
                                      <a:gd name="T16" fmla="+- 0 1043 988"/>
                                      <a:gd name="T17" fmla="*/ T16 w 166"/>
                                      <a:gd name="T18" fmla="+- 0 1300 1213"/>
                                      <a:gd name="T19" fmla="*/ 1300 h 89"/>
                                      <a:gd name="T20" fmla="+- 0 1071 988"/>
                                      <a:gd name="T21" fmla="*/ T20 w 166"/>
                                      <a:gd name="T22" fmla="+- 0 1302 1213"/>
                                      <a:gd name="T23" fmla="*/ 1302 h 89"/>
                                      <a:gd name="T24" fmla="+- 0 1091 988"/>
                                      <a:gd name="T25" fmla="*/ T24 w 166"/>
                                      <a:gd name="T26" fmla="+- 0 1301 1213"/>
                                      <a:gd name="T27" fmla="*/ 1301 h 89"/>
                                      <a:gd name="T28" fmla="+- 0 1116 988"/>
                                      <a:gd name="T29" fmla="*/ T28 w 166"/>
                                      <a:gd name="T30" fmla="+- 0 1295 1213"/>
                                      <a:gd name="T31" fmla="*/ 1295 h 89"/>
                                      <a:gd name="T32" fmla="+- 0 1136 988"/>
                                      <a:gd name="T33" fmla="*/ T32 w 166"/>
                                      <a:gd name="T34" fmla="+- 0 1285 1213"/>
                                      <a:gd name="T35" fmla="*/ 1285 h 89"/>
                                      <a:gd name="T36" fmla="+- 0 1150 988"/>
                                      <a:gd name="T37" fmla="*/ T36 w 166"/>
                                      <a:gd name="T38" fmla="+- 0 1273 1213"/>
                                      <a:gd name="T39" fmla="*/ 1273 h 89"/>
                                      <a:gd name="T40" fmla="+- 0 1154 988"/>
                                      <a:gd name="T41" fmla="*/ T40 w 166"/>
                                      <a:gd name="T42" fmla="+- 0 1258 1213"/>
                                      <a:gd name="T43" fmla="*/ 1258 h 89"/>
                                      <a:gd name="T44" fmla="+- 0 1152 988"/>
                                      <a:gd name="T45" fmla="*/ T44 w 166"/>
                                      <a:gd name="T46" fmla="+- 0 1247 1213"/>
                                      <a:gd name="T47" fmla="*/ 1247 h 89"/>
                                      <a:gd name="T48" fmla="+- 0 1141 988"/>
                                      <a:gd name="T49" fmla="*/ T48 w 166"/>
                                      <a:gd name="T50" fmla="+- 0 1233 1213"/>
                                      <a:gd name="T51" fmla="*/ 1233 h 89"/>
                                      <a:gd name="T52" fmla="+- 0 1123 988"/>
                                      <a:gd name="T53" fmla="*/ T52 w 166"/>
                                      <a:gd name="T54" fmla="+- 0 1223 1213"/>
                                      <a:gd name="T55" fmla="*/ 1223 h 89"/>
                                      <a:gd name="T56" fmla="+- 0 1099 988"/>
                                      <a:gd name="T57" fmla="*/ T56 w 166"/>
                                      <a:gd name="T58" fmla="+- 0 1216 1213"/>
                                      <a:gd name="T59" fmla="*/ 1216 h 89"/>
                                      <a:gd name="T60" fmla="+- 0 1071 988"/>
                                      <a:gd name="T61" fmla="*/ T60 w 166"/>
                                      <a:gd name="T62" fmla="+- 0 1213 1213"/>
                                      <a:gd name="T63" fmla="*/ 1213 h 89"/>
                                      <a:gd name="T64" fmla="+- 0 1051 988"/>
                                      <a:gd name="T65" fmla="*/ T64 w 166"/>
                                      <a:gd name="T66" fmla="+- 0 1215 1213"/>
                                      <a:gd name="T67" fmla="*/ 1215 h 89"/>
                                      <a:gd name="T68" fmla="+- 0 1026 988"/>
                                      <a:gd name="T69" fmla="*/ T68 w 166"/>
                                      <a:gd name="T70" fmla="+- 0 1220 1213"/>
                                      <a:gd name="T71" fmla="*/ 1220 h 89"/>
                                      <a:gd name="T72" fmla="+- 0 1006 988"/>
                                      <a:gd name="T73" fmla="*/ T72 w 166"/>
                                      <a:gd name="T74" fmla="+- 0 1230 1213"/>
                                      <a:gd name="T75" fmla="*/ 1230 h 89"/>
                                      <a:gd name="T76" fmla="+- 0 993 988"/>
                                      <a:gd name="T77" fmla="*/ T76 w 166"/>
                                      <a:gd name="T78" fmla="+- 0 1243 1213"/>
                                      <a:gd name="T79" fmla="*/ 1243 h 89"/>
                                      <a:gd name="T80" fmla="+- 0 988 988"/>
                                      <a:gd name="T81" fmla="*/ T80 w 166"/>
                                      <a:gd name="T82" fmla="+- 0 1258 1213"/>
                                      <a:gd name="T83" fmla="*/ 1258 h 8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</a:cxnLst>
                                    <a:rect l="0" t="0" r="r" b="b"/>
                                    <a:pathLst>
                                      <a:path w="166" h="89">
                                        <a:moveTo>
                                          <a:pt x="0" y="45"/>
                                        </a:moveTo>
                                        <a:lnTo>
                                          <a:pt x="2" y="56"/>
                                        </a:lnTo>
                                        <a:lnTo>
                                          <a:pt x="13" y="69"/>
                                        </a:lnTo>
                                        <a:lnTo>
                                          <a:pt x="31" y="80"/>
                                        </a:lnTo>
                                        <a:lnTo>
                                          <a:pt x="55" y="87"/>
                                        </a:lnTo>
                                        <a:lnTo>
                                          <a:pt x="83" y="89"/>
                                        </a:lnTo>
                                        <a:lnTo>
                                          <a:pt x="103" y="88"/>
                                        </a:lnTo>
                                        <a:lnTo>
                                          <a:pt x="128" y="82"/>
                                        </a:lnTo>
                                        <a:lnTo>
                                          <a:pt x="148" y="72"/>
                                        </a:lnTo>
                                        <a:lnTo>
                                          <a:pt x="162" y="60"/>
                                        </a:lnTo>
                                        <a:lnTo>
                                          <a:pt x="166" y="45"/>
                                        </a:lnTo>
                                        <a:lnTo>
                                          <a:pt x="164" y="34"/>
                                        </a:lnTo>
                                        <a:lnTo>
                                          <a:pt x="153" y="20"/>
                                        </a:lnTo>
                                        <a:lnTo>
                                          <a:pt x="135" y="10"/>
                                        </a:lnTo>
                                        <a:lnTo>
                                          <a:pt x="111" y="3"/>
                                        </a:lnTo>
                                        <a:lnTo>
                                          <a:pt x="83" y="0"/>
                                        </a:lnTo>
                                        <a:lnTo>
                                          <a:pt x="63" y="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" name="Group 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27" y="856"/>
                                    <a:ext cx="166" cy="89"/>
                                    <a:chOff x="1327" y="856"/>
                                    <a:chExt cx="166" cy="89"/>
                                  </a:xfrm>
                                </wpg:grpSpPr>
                                <wps:wsp>
                                  <wps:cNvPr id="6" name="Freeform 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27" y="856"/>
                                      <a:ext cx="166" cy="89"/>
                                    </a:xfrm>
                                    <a:custGeom>
                                      <a:avLst/>
                                      <a:gdLst>
                                        <a:gd name="T0" fmla="+- 0 1327 1327"/>
                                        <a:gd name="T1" fmla="*/ T0 w 166"/>
                                        <a:gd name="T2" fmla="+- 0 901 856"/>
                                        <a:gd name="T3" fmla="*/ 901 h 89"/>
                                        <a:gd name="T4" fmla="+- 0 1329 1327"/>
                                        <a:gd name="T5" fmla="*/ T4 w 166"/>
                                        <a:gd name="T6" fmla="+- 0 912 856"/>
                                        <a:gd name="T7" fmla="*/ 912 h 89"/>
                                        <a:gd name="T8" fmla="+- 0 1340 1327"/>
                                        <a:gd name="T9" fmla="*/ T8 w 166"/>
                                        <a:gd name="T10" fmla="+- 0 925 856"/>
                                        <a:gd name="T11" fmla="*/ 925 h 89"/>
                                        <a:gd name="T12" fmla="+- 0 1358 1327"/>
                                        <a:gd name="T13" fmla="*/ T12 w 166"/>
                                        <a:gd name="T14" fmla="+- 0 936 856"/>
                                        <a:gd name="T15" fmla="*/ 936 h 89"/>
                                        <a:gd name="T16" fmla="+- 0 1382 1327"/>
                                        <a:gd name="T17" fmla="*/ T16 w 166"/>
                                        <a:gd name="T18" fmla="+- 0 943 856"/>
                                        <a:gd name="T19" fmla="*/ 943 h 89"/>
                                        <a:gd name="T20" fmla="+- 0 1410 1327"/>
                                        <a:gd name="T21" fmla="*/ T20 w 166"/>
                                        <a:gd name="T22" fmla="+- 0 945 856"/>
                                        <a:gd name="T23" fmla="*/ 945 h 89"/>
                                        <a:gd name="T24" fmla="+- 0 1430 1327"/>
                                        <a:gd name="T25" fmla="*/ T24 w 166"/>
                                        <a:gd name="T26" fmla="+- 0 944 856"/>
                                        <a:gd name="T27" fmla="*/ 944 h 89"/>
                                        <a:gd name="T28" fmla="+- 0 1455 1327"/>
                                        <a:gd name="T29" fmla="*/ T28 w 166"/>
                                        <a:gd name="T30" fmla="+- 0 938 856"/>
                                        <a:gd name="T31" fmla="*/ 938 h 89"/>
                                        <a:gd name="T32" fmla="+- 0 1475 1327"/>
                                        <a:gd name="T33" fmla="*/ T32 w 166"/>
                                        <a:gd name="T34" fmla="+- 0 928 856"/>
                                        <a:gd name="T35" fmla="*/ 928 h 89"/>
                                        <a:gd name="T36" fmla="+- 0 1488 1327"/>
                                        <a:gd name="T37" fmla="*/ T36 w 166"/>
                                        <a:gd name="T38" fmla="+- 0 916 856"/>
                                        <a:gd name="T39" fmla="*/ 916 h 89"/>
                                        <a:gd name="T40" fmla="+- 0 1493 1327"/>
                                        <a:gd name="T41" fmla="*/ T40 w 166"/>
                                        <a:gd name="T42" fmla="+- 0 901 856"/>
                                        <a:gd name="T43" fmla="*/ 901 h 89"/>
                                        <a:gd name="T44" fmla="+- 0 1491 1327"/>
                                        <a:gd name="T45" fmla="*/ T44 w 166"/>
                                        <a:gd name="T46" fmla="+- 0 890 856"/>
                                        <a:gd name="T47" fmla="*/ 890 h 89"/>
                                        <a:gd name="T48" fmla="+- 0 1480 1327"/>
                                        <a:gd name="T49" fmla="*/ T48 w 166"/>
                                        <a:gd name="T50" fmla="+- 0 877 856"/>
                                        <a:gd name="T51" fmla="*/ 877 h 89"/>
                                        <a:gd name="T52" fmla="+- 0 1461 1327"/>
                                        <a:gd name="T53" fmla="*/ T52 w 166"/>
                                        <a:gd name="T54" fmla="+- 0 866 856"/>
                                        <a:gd name="T55" fmla="*/ 866 h 89"/>
                                        <a:gd name="T56" fmla="+- 0 1438 1327"/>
                                        <a:gd name="T57" fmla="*/ T56 w 166"/>
                                        <a:gd name="T58" fmla="+- 0 859 856"/>
                                        <a:gd name="T59" fmla="*/ 859 h 89"/>
                                        <a:gd name="T60" fmla="+- 0 1410 1327"/>
                                        <a:gd name="T61" fmla="*/ T60 w 166"/>
                                        <a:gd name="T62" fmla="+- 0 856 856"/>
                                        <a:gd name="T63" fmla="*/ 856 h 89"/>
                                        <a:gd name="T64" fmla="+- 0 1390 1327"/>
                                        <a:gd name="T65" fmla="*/ T64 w 166"/>
                                        <a:gd name="T66" fmla="+- 0 858 856"/>
                                        <a:gd name="T67" fmla="*/ 858 h 89"/>
                                        <a:gd name="T68" fmla="+- 0 1365 1327"/>
                                        <a:gd name="T69" fmla="*/ T68 w 166"/>
                                        <a:gd name="T70" fmla="+- 0 864 856"/>
                                        <a:gd name="T71" fmla="*/ 864 h 89"/>
                                        <a:gd name="T72" fmla="+- 0 1345 1327"/>
                                        <a:gd name="T73" fmla="*/ T72 w 166"/>
                                        <a:gd name="T74" fmla="+- 0 873 856"/>
                                        <a:gd name="T75" fmla="*/ 873 h 89"/>
                                        <a:gd name="T76" fmla="+- 0 1331 1327"/>
                                        <a:gd name="T77" fmla="*/ T76 w 166"/>
                                        <a:gd name="T78" fmla="+- 0 886 856"/>
                                        <a:gd name="T79" fmla="*/ 886 h 89"/>
                                        <a:gd name="T80" fmla="+- 0 1327 1327"/>
                                        <a:gd name="T81" fmla="*/ T80 w 166"/>
                                        <a:gd name="T82" fmla="+- 0 901 856"/>
                                        <a:gd name="T83" fmla="*/ 901 h 89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166" h="89">
                                          <a:moveTo>
                                            <a:pt x="0" y="45"/>
                                          </a:moveTo>
                                          <a:lnTo>
                                            <a:pt x="2" y="56"/>
                                          </a:lnTo>
                                          <a:lnTo>
                                            <a:pt x="13" y="69"/>
                                          </a:lnTo>
                                          <a:lnTo>
                                            <a:pt x="31" y="80"/>
                                          </a:lnTo>
                                          <a:lnTo>
                                            <a:pt x="55" y="87"/>
                                          </a:lnTo>
                                          <a:lnTo>
                                            <a:pt x="83" y="89"/>
                                          </a:lnTo>
                                          <a:lnTo>
                                            <a:pt x="103" y="88"/>
                                          </a:lnTo>
                                          <a:lnTo>
                                            <a:pt x="128" y="82"/>
                                          </a:lnTo>
                                          <a:lnTo>
                                            <a:pt x="148" y="72"/>
                                          </a:lnTo>
                                          <a:lnTo>
                                            <a:pt x="161" y="60"/>
                                          </a:lnTo>
                                          <a:lnTo>
                                            <a:pt x="166" y="45"/>
                                          </a:lnTo>
                                          <a:lnTo>
                                            <a:pt x="164" y="34"/>
                                          </a:lnTo>
                                          <a:lnTo>
                                            <a:pt x="153" y="21"/>
                                          </a:lnTo>
                                          <a:lnTo>
                                            <a:pt x="134" y="10"/>
                                          </a:lnTo>
                                          <a:lnTo>
                                            <a:pt x="111" y="3"/>
                                          </a:lnTo>
                                          <a:lnTo>
                                            <a:pt x="83" y="0"/>
                                          </a:lnTo>
                                          <a:lnTo>
                                            <a:pt x="63" y="2"/>
                                          </a:lnTo>
                                          <a:lnTo>
                                            <a:pt x="38" y="8"/>
                                          </a:lnTo>
                                          <a:lnTo>
                                            <a:pt x="18" y="17"/>
                                          </a:lnTo>
                                          <a:lnTo>
                                            <a:pt x="4" y="30"/>
                                          </a:lnTo>
                                          <a:lnTo>
                                            <a:pt x="0" y="4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83" y="2527"/>
                                      <a:ext cx="166" cy="89"/>
                                      <a:chOff x="2183" y="2527"/>
                                      <a:chExt cx="166" cy="89"/>
                                    </a:xfrm>
                                  </wpg:grpSpPr>
                                  <wps:wsp>
                                    <wps:cNvPr id="8" name="Freeform 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183" y="2527"/>
                                        <a:ext cx="166" cy="89"/>
                                      </a:xfrm>
                                      <a:custGeom>
                                        <a:avLst/>
                                        <a:gdLst>
                                          <a:gd name="T0" fmla="+- 0 2183 2183"/>
                                          <a:gd name="T1" fmla="*/ T0 w 166"/>
                                          <a:gd name="T2" fmla="+- 0 2572 2527"/>
                                          <a:gd name="T3" fmla="*/ 2572 h 89"/>
                                          <a:gd name="T4" fmla="+- 0 2185 2183"/>
                                          <a:gd name="T5" fmla="*/ T4 w 166"/>
                                          <a:gd name="T6" fmla="+- 0 2582 2527"/>
                                          <a:gd name="T7" fmla="*/ 2582 h 89"/>
                                          <a:gd name="T8" fmla="+- 0 2196 2183"/>
                                          <a:gd name="T9" fmla="*/ T8 w 166"/>
                                          <a:gd name="T10" fmla="+- 0 2596 2527"/>
                                          <a:gd name="T11" fmla="*/ 2596 h 89"/>
                                          <a:gd name="T12" fmla="+- 0 2214 2183"/>
                                          <a:gd name="T13" fmla="*/ T12 w 166"/>
                                          <a:gd name="T14" fmla="+- 0 2607 2527"/>
                                          <a:gd name="T15" fmla="*/ 2607 h 89"/>
                                          <a:gd name="T16" fmla="+- 0 2238 2183"/>
                                          <a:gd name="T17" fmla="*/ T16 w 166"/>
                                          <a:gd name="T18" fmla="+- 0 2614 2527"/>
                                          <a:gd name="T19" fmla="*/ 2614 h 89"/>
                                          <a:gd name="T20" fmla="+- 0 2266 2183"/>
                                          <a:gd name="T21" fmla="*/ T20 w 166"/>
                                          <a:gd name="T22" fmla="+- 0 2616 2527"/>
                                          <a:gd name="T23" fmla="*/ 2616 h 89"/>
                                          <a:gd name="T24" fmla="+- 0 2286 2183"/>
                                          <a:gd name="T25" fmla="*/ T24 w 166"/>
                                          <a:gd name="T26" fmla="+- 0 2615 2527"/>
                                          <a:gd name="T27" fmla="*/ 2615 h 89"/>
                                          <a:gd name="T28" fmla="+- 0 2311 2183"/>
                                          <a:gd name="T29" fmla="*/ T28 w 166"/>
                                          <a:gd name="T30" fmla="+- 0 2609 2527"/>
                                          <a:gd name="T31" fmla="*/ 2609 h 89"/>
                                          <a:gd name="T32" fmla="+- 0 2331 2183"/>
                                          <a:gd name="T33" fmla="*/ T32 w 166"/>
                                          <a:gd name="T34" fmla="+- 0 2599 2527"/>
                                          <a:gd name="T35" fmla="*/ 2599 h 89"/>
                                          <a:gd name="T36" fmla="+- 0 2344 2183"/>
                                          <a:gd name="T37" fmla="*/ T36 w 166"/>
                                          <a:gd name="T38" fmla="+- 0 2587 2527"/>
                                          <a:gd name="T39" fmla="*/ 2587 h 89"/>
                                          <a:gd name="T40" fmla="+- 0 2349 2183"/>
                                          <a:gd name="T41" fmla="*/ T40 w 166"/>
                                          <a:gd name="T42" fmla="+- 0 2572 2527"/>
                                          <a:gd name="T43" fmla="*/ 2572 h 89"/>
                                          <a:gd name="T44" fmla="+- 0 2347 2183"/>
                                          <a:gd name="T45" fmla="*/ T44 w 166"/>
                                          <a:gd name="T46" fmla="+- 0 2561 2527"/>
                                          <a:gd name="T47" fmla="*/ 2561 h 89"/>
                                          <a:gd name="T48" fmla="+- 0 2336 2183"/>
                                          <a:gd name="T49" fmla="*/ T48 w 166"/>
                                          <a:gd name="T50" fmla="+- 0 2548 2527"/>
                                          <a:gd name="T51" fmla="*/ 2548 h 89"/>
                                          <a:gd name="T52" fmla="+- 0 2318 2183"/>
                                          <a:gd name="T53" fmla="*/ T52 w 166"/>
                                          <a:gd name="T54" fmla="+- 0 2537 2527"/>
                                          <a:gd name="T55" fmla="*/ 2537 h 89"/>
                                          <a:gd name="T56" fmla="+- 0 2294 2183"/>
                                          <a:gd name="T57" fmla="*/ T56 w 166"/>
                                          <a:gd name="T58" fmla="+- 0 2530 2527"/>
                                          <a:gd name="T59" fmla="*/ 2530 h 89"/>
                                          <a:gd name="T60" fmla="+- 0 2266 2183"/>
                                          <a:gd name="T61" fmla="*/ T60 w 166"/>
                                          <a:gd name="T62" fmla="+- 0 2527 2527"/>
                                          <a:gd name="T63" fmla="*/ 2527 h 89"/>
                                          <a:gd name="T64" fmla="+- 0 2246 2183"/>
                                          <a:gd name="T65" fmla="*/ T64 w 166"/>
                                          <a:gd name="T66" fmla="+- 0 2529 2527"/>
                                          <a:gd name="T67" fmla="*/ 2529 h 89"/>
                                          <a:gd name="T68" fmla="+- 0 2221 2183"/>
                                          <a:gd name="T69" fmla="*/ T68 w 166"/>
                                          <a:gd name="T70" fmla="+- 0 2534 2527"/>
                                          <a:gd name="T71" fmla="*/ 2534 h 89"/>
                                          <a:gd name="T72" fmla="+- 0 2201 2183"/>
                                          <a:gd name="T73" fmla="*/ T72 w 166"/>
                                          <a:gd name="T74" fmla="+- 0 2544 2527"/>
                                          <a:gd name="T75" fmla="*/ 2544 h 89"/>
                                          <a:gd name="T76" fmla="+- 0 2188 2183"/>
                                          <a:gd name="T77" fmla="*/ T76 w 166"/>
                                          <a:gd name="T78" fmla="+- 0 2557 2527"/>
                                          <a:gd name="T79" fmla="*/ 2557 h 89"/>
                                          <a:gd name="T80" fmla="+- 0 2183 2183"/>
                                          <a:gd name="T81" fmla="*/ T80 w 166"/>
                                          <a:gd name="T82" fmla="+- 0 2572 2527"/>
                                          <a:gd name="T83" fmla="*/ 2572 h 8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6" h="89">
                                            <a:moveTo>
                                              <a:pt x="0" y="45"/>
                                            </a:moveTo>
                                            <a:lnTo>
                                              <a:pt x="2" y="55"/>
                                            </a:lnTo>
                                            <a:lnTo>
                                              <a:pt x="13" y="69"/>
                                            </a:lnTo>
                                            <a:lnTo>
                                              <a:pt x="31" y="80"/>
                                            </a:lnTo>
                                            <a:lnTo>
                                              <a:pt x="55" y="87"/>
                                            </a:lnTo>
                                            <a:lnTo>
                                              <a:pt x="83" y="89"/>
                                            </a:lnTo>
                                            <a:lnTo>
                                              <a:pt x="103" y="88"/>
                                            </a:lnTo>
                                            <a:lnTo>
                                              <a:pt x="128" y="82"/>
                                            </a:lnTo>
                                            <a:lnTo>
                                              <a:pt x="148" y="72"/>
                                            </a:lnTo>
                                            <a:lnTo>
                                              <a:pt x="161" y="60"/>
                                            </a:lnTo>
                                            <a:lnTo>
                                              <a:pt x="166" y="45"/>
                                            </a:lnTo>
                                            <a:lnTo>
                                              <a:pt x="164" y="34"/>
                                            </a:lnTo>
                                            <a:lnTo>
                                              <a:pt x="153" y="21"/>
                                            </a:lnTo>
                                            <a:lnTo>
                                              <a:pt x="135" y="10"/>
                                            </a:lnTo>
                                            <a:lnTo>
                                              <a:pt x="111" y="3"/>
                                            </a:lnTo>
                                            <a:lnTo>
                                              <a:pt x="83" y="0"/>
                                            </a:lnTo>
                                            <a:lnTo>
                                              <a:pt x="63" y="2"/>
                                            </a:lnTo>
                                            <a:lnTo>
                                              <a:pt x="38" y="7"/>
                                            </a:lnTo>
                                            <a:lnTo>
                                              <a:pt x="18" y="17"/>
                                            </a:lnTo>
                                            <a:lnTo>
                                              <a:pt x="5" y="30"/>
                                            </a:lnTo>
                                            <a:lnTo>
                                              <a:pt x="0" y="4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9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689" y="1576"/>
                                        <a:ext cx="398" cy="119"/>
                                        <a:chOff x="1689" y="1576"/>
                                        <a:chExt cx="398" cy="119"/>
                                      </a:xfrm>
                                    </wpg:grpSpPr>
                                    <wps:wsp>
                                      <wps:cNvPr id="10" name="Freeform 1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689" y="1576"/>
                                          <a:ext cx="398" cy="119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689 1689"/>
                                            <a:gd name="T1" fmla="*/ T0 w 398"/>
                                            <a:gd name="T2" fmla="+- 0 1635 1576"/>
                                            <a:gd name="T3" fmla="*/ 1635 h 119"/>
                                            <a:gd name="T4" fmla="+- 0 1690 1689"/>
                                            <a:gd name="T5" fmla="*/ T4 w 398"/>
                                            <a:gd name="T6" fmla="+- 0 1639 1576"/>
                                            <a:gd name="T7" fmla="*/ 1639 h 119"/>
                                            <a:gd name="T8" fmla="+- 0 1694 1689"/>
                                            <a:gd name="T9" fmla="*/ T8 w 398"/>
                                            <a:gd name="T10" fmla="+- 0 1648 1576"/>
                                            <a:gd name="T11" fmla="*/ 1648 h 119"/>
                                            <a:gd name="T12" fmla="+- 0 1716 1689"/>
                                            <a:gd name="T13" fmla="*/ T12 w 398"/>
                                            <a:gd name="T14" fmla="+- 0 1665 1576"/>
                                            <a:gd name="T15" fmla="*/ 1665 h 119"/>
                                            <a:gd name="T16" fmla="+- 0 1732 1689"/>
                                            <a:gd name="T17" fmla="*/ T16 w 398"/>
                                            <a:gd name="T18" fmla="+- 0 1672 1576"/>
                                            <a:gd name="T19" fmla="*/ 1672 h 119"/>
                                            <a:gd name="T20" fmla="+- 0 1752 1689"/>
                                            <a:gd name="T21" fmla="*/ T20 w 398"/>
                                            <a:gd name="T22" fmla="+- 0 1679 1576"/>
                                            <a:gd name="T23" fmla="*/ 1679 h 119"/>
                                            <a:gd name="T24" fmla="+- 0 1775 1689"/>
                                            <a:gd name="T25" fmla="*/ T24 w 398"/>
                                            <a:gd name="T26" fmla="+- 0 1684 1576"/>
                                            <a:gd name="T27" fmla="*/ 1684 h 119"/>
                                            <a:gd name="T28" fmla="+- 0 1800 1689"/>
                                            <a:gd name="T29" fmla="*/ T28 w 398"/>
                                            <a:gd name="T30" fmla="+- 0 1689 1576"/>
                                            <a:gd name="T31" fmla="*/ 1689 h 119"/>
                                            <a:gd name="T32" fmla="+- 0 1828 1689"/>
                                            <a:gd name="T33" fmla="*/ T32 w 398"/>
                                            <a:gd name="T34" fmla="+- 0 1692 1576"/>
                                            <a:gd name="T35" fmla="*/ 1692 h 119"/>
                                            <a:gd name="T36" fmla="+- 0 1857 1689"/>
                                            <a:gd name="T37" fmla="*/ T36 w 398"/>
                                            <a:gd name="T38" fmla="+- 0 1694 1576"/>
                                            <a:gd name="T39" fmla="*/ 1694 h 119"/>
                                            <a:gd name="T40" fmla="+- 0 1889 1689"/>
                                            <a:gd name="T41" fmla="*/ T40 w 398"/>
                                            <a:gd name="T42" fmla="+- 0 1695 1576"/>
                                            <a:gd name="T43" fmla="*/ 1695 h 119"/>
                                            <a:gd name="T44" fmla="+- 0 1901 1689"/>
                                            <a:gd name="T45" fmla="*/ T44 w 398"/>
                                            <a:gd name="T46" fmla="+- 0 1695 1576"/>
                                            <a:gd name="T47" fmla="*/ 1695 h 119"/>
                                            <a:gd name="T48" fmla="+- 0 1932 1689"/>
                                            <a:gd name="T49" fmla="*/ T48 w 398"/>
                                            <a:gd name="T50" fmla="+- 0 1693 1576"/>
                                            <a:gd name="T51" fmla="*/ 1693 h 119"/>
                                            <a:gd name="T52" fmla="+- 0 1960 1689"/>
                                            <a:gd name="T53" fmla="*/ T52 w 398"/>
                                            <a:gd name="T54" fmla="+- 0 1691 1576"/>
                                            <a:gd name="T55" fmla="*/ 1691 h 119"/>
                                            <a:gd name="T56" fmla="+- 0 1987 1689"/>
                                            <a:gd name="T57" fmla="*/ T56 w 398"/>
                                            <a:gd name="T58" fmla="+- 0 1687 1576"/>
                                            <a:gd name="T59" fmla="*/ 1687 h 119"/>
                                            <a:gd name="T60" fmla="+- 0 2012 1689"/>
                                            <a:gd name="T61" fmla="*/ T60 w 398"/>
                                            <a:gd name="T62" fmla="+- 0 1682 1576"/>
                                            <a:gd name="T63" fmla="*/ 1682 h 119"/>
                                            <a:gd name="T64" fmla="+- 0 2033 1689"/>
                                            <a:gd name="T65" fmla="*/ T64 w 398"/>
                                            <a:gd name="T66" fmla="+- 0 1676 1576"/>
                                            <a:gd name="T67" fmla="*/ 1676 h 119"/>
                                            <a:gd name="T68" fmla="+- 0 2052 1689"/>
                                            <a:gd name="T69" fmla="*/ T68 w 398"/>
                                            <a:gd name="T70" fmla="+- 0 1669 1576"/>
                                            <a:gd name="T71" fmla="*/ 1669 h 119"/>
                                            <a:gd name="T72" fmla="+- 0 2067 1689"/>
                                            <a:gd name="T73" fmla="*/ T72 w 398"/>
                                            <a:gd name="T74" fmla="+- 0 1662 1576"/>
                                            <a:gd name="T75" fmla="*/ 1662 h 119"/>
                                            <a:gd name="T76" fmla="+- 0 2078 1689"/>
                                            <a:gd name="T77" fmla="*/ T76 w 398"/>
                                            <a:gd name="T78" fmla="+- 0 1653 1576"/>
                                            <a:gd name="T79" fmla="*/ 1653 h 119"/>
                                            <a:gd name="T80" fmla="+- 0 2088 1689"/>
                                            <a:gd name="T81" fmla="*/ T80 w 398"/>
                                            <a:gd name="T82" fmla="+- 0 1635 1576"/>
                                            <a:gd name="T83" fmla="*/ 1635 h 119"/>
                                            <a:gd name="T84" fmla="+- 0 2087 1689"/>
                                            <a:gd name="T85" fmla="*/ T84 w 398"/>
                                            <a:gd name="T86" fmla="+- 0 1632 1576"/>
                                            <a:gd name="T87" fmla="*/ 1632 h 119"/>
                                            <a:gd name="T88" fmla="+- 0 2074 1689"/>
                                            <a:gd name="T89" fmla="*/ T88 w 398"/>
                                            <a:gd name="T90" fmla="+- 0 1614 1576"/>
                                            <a:gd name="T91" fmla="*/ 1614 h 119"/>
                                            <a:gd name="T92" fmla="+- 0 2062 1689"/>
                                            <a:gd name="T93" fmla="*/ T92 w 398"/>
                                            <a:gd name="T94" fmla="+- 0 1606 1576"/>
                                            <a:gd name="T95" fmla="*/ 1606 h 119"/>
                                            <a:gd name="T96" fmla="+- 0 2045 1689"/>
                                            <a:gd name="T97" fmla="*/ T96 w 398"/>
                                            <a:gd name="T98" fmla="+- 0 1599 1576"/>
                                            <a:gd name="T99" fmla="*/ 1599 h 119"/>
                                            <a:gd name="T100" fmla="+- 0 2025 1689"/>
                                            <a:gd name="T101" fmla="*/ T100 w 398"/>
                                            <a:gd name="T102" fmla="+- 0 1592 1576"/>
                                            <a:gd name="T103" fmla="*/ 1592 h 119"/>
                                            <a:gd name="T104" fmla="+- 0 2002 1689"/>
                                            <a:gd name="T105" fmla="*/ T104 w 398"/>
                                            <a:gd name="T106" fmla="+- 0 1587 1576"/>
                                            <a:gd name="T107" fmla="*/ 1587 h 119"/>
                                            <a:gd name="T108" fmla="+- 0 1977 1689"/>
                                            <a:gd name="T109" fmla="*/ T108 w 398"/>
                                            <a:gd name="T110" fmla="+- 0 1582 1576"/>
                                            <a:gd name="T111" fmla="*/ 1582 h 119"/>
                                            <a:gd name="T112" fmla="+- 0 1949 1689"/>
                                            <a:gd name="T113" fmla="*/ T112 w 398"/>
                                            <a:gd name="T114" fmla="+- 0 1579 1576"/>
                                            <a:gd name="T115" fmla="*/ 1579 h 119"/>
                                            <a:gd name="T116" fmla="+- 0 1920 1689"/>
                                            <a:gd name="T117" fmla="*/ T116 w 398"/>
                                            <a:gd name="T118" fmla="+- 0 1577 1576"/>
                                            <a:gd name="T119" fmla="*/ 1577 h 119"/>
                                            <a:gd name="T120" fmla="+- 0 1889 1689"/>
                                            <a:gd name="T121" fmla="*/ T120 w 398"/>
                                            <a:gd name="T122" fmla="+- 0 1576 1576"/>
                                            <a:gd name="T123" fmla="*/ 1576 h 119"/>
                                            <a:gd name="T124" fmla="+- 0 1876 1689"/>
                                            <a:gd name="T125" fmla="*/ T124 w 398"/>
                                            <a:gd name="T126" fmla="+- 0 1576 1576"/>
                                            <a:gd name="T127" fmla="*/ 1576 h 119"/>
                                            <a:gd name="T128" fmla="+- 0 1846 1689"/>
                                            <a:gd name="T129" fmla="*/ T128 w 398"/>
                                            <a:gd name="T130" fmla="+- 0 1577 1576"/>
                                            <a:gd name="T131" fmla="*/ 1577 h 119"/>
                                            <a:gd name="T132" fmla="+- 0 1817 1689"/>
                                            <a:gd name="T133" fmla="*/ T132 w 398"/>
                                            <a:gd name="T134" fmla="+- 0 1580 1576"/>
                                            <a:gd name="T135" fmla="*/ 1580 h 119"/>
                                            <a:gd name="T136" fmla="+- 0 1790 1689"/>
                                            <a:gd name="T137" fmla="*/ T136 w 398"/>
                                            <a:gd name="T138" fmla="+- 0 1584 1576"/>
                                            <a:gd name="T139" fmla="*/ 1584 h 119"/>
                                            <a:gd name="T140" fmla="+- 0 1765 1689"/>
                                            <a:gd name="T141" fmla="*/ T140 w 398"/>
                                            <a:gd name="T142" fmla="+- 0 1589 1576"/>
                                            <a:gd name="T143" fmla="*/ 1589 h 119"/>
                                            <a:gd name="T144" fmla="+- 0 1744 1689"/>
                                            <a:gd name="T145" fmla="*/ T144 w 398"/>
                                            <a:gd name="T146" fmla="+- 0 1595 1576"/>
                                            <a:gd name="T147" fmla="*/ 1595 h 119"/>
                                            <a:gd name="T148" fmla="+- 0 1725 1689"/>
                                            <a:gd name="T149" fmla="*/ T148 w 398"/>
                                            <a:gd name="T150" fmla="+- 0 1601 1576"/>
                                            <a:gd name="T151" fmla="*/ 1601 h 119"/>
                                            <a:gd name="T152" fmla="+- 0 1710 1689"/>
                                            <a:gd name="T153" fmla="*/ T152 w 398"/>
                                            <a:gd name="T154" fmla="+- 0 1609 1576"/>
                                            <a:gd name="T155" fmla="*/ 1609 h 119"/>
                                            <a:gd name="T156" fmla="+- 0 1699 1689"/>
                                            <a:gd name="T157" fmla="*/ T156 w 398"/>
                                            <a:gd name="T158" fmla="+- 0 1617 1576"/>
                                            <a:gd name="T159" fmla="*/ 1617 h 119"/>
                                            <a:gd name="T160" fmla="+- 0 1692 1689"/>
                                            <a:gd name="T161" fmla="*/ T160 w 398"/>
                                            <a:gd name="T162" fmla="+- 0 1626 1576"/>
                                            <a:gd name="T163" fmla="*/ 1626 h 119"/>
                                            <a:gd name="T164" fmla="+- 0 1689 1689"/>
                                            <a:gd name="T165" fmla="*/ T164 w 398"/>
                                            <a:gd name="T166" fmla="+- 0 1635 1576"/>
                                            <a:gd name="T167" fmla="*/ 1635 h 119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  <a:cxn ang="0">
                                              <a:pos x="T161" y="T163"/>
                                            </a:cxn>
                                            <a:cxn ang="0">
                                              <a:pos x="T165" y="T16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8" h="119">
                                              <a:moveTo>
                                                <a:pt x="0" y="59"/>
                                              </a:moveTo>
                                              <a:lnTo>
                                                <a:pt x="1" y="63"/>
                                              </a:lnTo>
                                              <a:lnTo>
                                                <a:pt x="5" y="72"/>
                                              </a:lnTo>
                                              <a:lnTo>
                                                <a:pt x="27" y="89"/>
                                              </a:lnTo>
                                              <a:lnTo>
                                                <a:pt x="43" y="96"/>
                                              </a:lnTo>
                                              <a:lnTo>
                                                <a:pt x="63" y="103"/>
                                              </a:lnTo>
                                              <a:lnTo>
                                                <a:pt x="86" y="108"/>
                                              </a:lnTo>
                                              <a:lnTo>
                                                <a:pt x="111" y="113"/>
                                              </a:lnTo>
                                              <a:lnTo>
                                                <a:pt x="139" y="116"/>
                                              </a:lnTo>
                                              <a:lnTo>
                                                <a:pt x="168" y="118"/>
                                              </a:lnTo>
                                              <a:lnTo>
                                                <a:pt x="200" y="119"/>
                                              </a:lnTo>
                                              <a:lnTo>
                                                <a:pt x="212" y="119"/>
                                              </a:lnTo>
                                              <a:lnTo>
                                                <a:pt x="243" y="117"/>
                                              </a:lnTo>
                                              <a:lnTo>
                                                <a:pt x="271" y="115"/>
                                              </a:lnTo>
                                              <a:lnTo>
                                                <a:pt x="298" y="111"/>
                                              </a:lnTo>
                                              <a:lnTo>
                                                <a:pt x="323" y="106"/>
                                              </a:lnTo>
                                              <a:lnTo>
                                                <a:pt x="344" y="100"/>
                                              </a:lnTo>
                                              <a:lnTo>
                                                <a:pt x="363" y="93"/>
                                              </a:lnTo>
                                              <a:lnTo>
                                                <a:pt x="378" y="86"/>
                                              </a:lnTo>
                                              <a:lnTo>
                                                <a:pt x="389" y="77"/>
                                              </a:lnTo>
                                              <a:lnTo>
                                                <a:pt x="399" y="59"/>
                                              </a:lnTo>
                                              <a:lnTo>
                                                <a:pt x="398" y="56"/>
                                              </a:lnTo>
                                              <a:lnTo>
                                                <a:pt x="385" y="38"/>
                                              </a:lnTo>
                                              <a:lnTo>
                                                <a:pt x="373" y="30"/>
                                              </a:lnTo>
                                              <a:lnTo>
                                                <a:pt x="356" y="23"/>
                                              </a:lnTo>
                                              <a:lnTo>
                                                <a:pt x="336" y="16"/>
                                              </a:lnTo>
                                              <a:lnTo>
                                                <a:pt x="313" y="11"/>
                                              </a:lnTo>
                                              <a:lnTo>
                                                <a:pt x="288" y="6"/>
                                              </a:lnTo>
                                              <a:lnTo>
                                                <a:pt x="260" y="3"/>
                                              </a:lnTo>
                                              <a:lnTo>
                                                <a:pt x="231" y="1"/>
                                              </a:lnTo>
                                              <a:lnTo>
                                                <a:pt x="200" y="0"/>
                                              </a:lnTo>
                                              <a:lnTo>
                                                <a:pt x="187" y="0"/>
                                              </a:lnTo>
                                              <a:lnTo>
                                                <a:pt x="157" y="1"/>
                                              </a:lnTo>
                                              <a:lnTo>
                                                <a:pt x="128" y="4"/>
                                              </a:lnTo>
                                              <a:lnTo>
                                                <a:pt x="101" y="8"/>
                                              </a:lnTo>
                                              <a:lnTo>
                                                <a:pt x="76" y="13"/>
                                              </a:lnTo>
                                              <a:lnTo>
                                                <a:pt x="55" y="19"/>
                                              </a:lnTo>
                                              <a:lnTo>
                                                <a:pt x="36" y="25"/>
                                              </a:lnTo>
                                              <a:lnTo>
                                                <a:pt x="21" y="33"/>
                                              </a:lnTo>
                                              <a:lnTo>
                                                <a:pt x="10" y="41"/>
                                              </a:lnTo>
                                              <a:lnTo>
                                                <a:pt x="3" y="50"/>
                                              </a:lnTo>
                                              <a:lnTo>
                                                <a:pt x="0" y="5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E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" name="Group 1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445" y="1540"/>
                                          <a:ext cx="166" cy="89"/>
                                          <a:chOff x="2445" y="1540"/>
                                          <a:chExt cx="166" cy="89"/>
                                        </a:xfrm>
                                      </wpg:grpSpPr>
                                      <wps:wsp>
                                        <wps:cNvPr id="12" name="Freeform 1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445" y="1540"/>
                                            <a:ext cx="166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45 2445"/>
                                              <a:gd name="T1" fmla="*/ T0 w 166"/>
                                              <a:gd name="T2" fmla="+- 0 1585 1540"/>
                                              <a:gd name="T3" fmla="*/ 1585 h 89"/>
                                              <a:gd name="T4" fmla="+- 0 2447 2445"/>
                                              <a:gd name="T5" fmla="*/ T4 w 166"/>
                                              <a:gd name="T6" fmla="+- 0 1595 1540"/>
                                              <a:gd name="T7" fmla="*/ 1595 h 89"/>
                                              <a:gd name="T8" fmla="+- 0 2458 2445"/>
                                              <a:gd name="T9" fmla="*/ T8 w 166"/>
                                              <a:gd name="T10" fmla="+- 0 1609 1540"/>
                                              <a:gd name="T11" fmla="*/ 1609 h 89"/>
                                              <a:gd name="T12" fmla="+- 0 2476 2445"/>
                                              <a:gd name="T13" fmla="*/ T12 w 166"/>
                                              <a:gd name="T14" fmla="+- 0 1619 1540"/>
                                              <a:gd name="T15" fmla="*/ 1619 h 89"/>
                                              <a:gd name="T16" fmla="+- 0 2500 2445"/>
                                              <a:gd name="T17" fmla="*/ T16 w 166"/>
                                              <a:gd name="T18" fmla="+- 0 1627 1540"/>
                                              <a:gd name="T19" fmla="*/ 1627 h 89"/>
                                              <a:gd name="T20" fmla="+- 0 2528 2445"/>
                                              <a:gd name="T21" fmla="*/ T20 w 166"/>
                                              <a:gd name="T22" fmla="+- 0 1629 1540"/>
                                              <a:gd name="T23" fmla="*/ 1629 h 89"/>
                                              <a:gd name="T24" fmla="+- 0 2548 2445"/>
                                              <a:gd name="T25" fmla="*/ T24 w 166"/>
                                              <a:gd name="T26" fmla="+- 0 1628 1540"/>
                                              <a:gd name="T27" fmla="*/ 1628 h 89"/>
                                              <a:gd name="T28" fmla="+- 0 2573 2445"/>
                                              <a:gd name="T29" fmla="*/ T28 w 166"/>
                                              <a:gd name="T30" fmla="+- 0 1622 1540"/>
                                              <a:gd name="T31" fmla="*/ 1622 h 89"/>
                                              <a:gd name="T32" fmla="+- 0 2593 2445"/>
                                              <a:gd name="T33" fmla="*/ T32 w 166"/>
                                              <a:gd name="T34" fmla="+- 0 1612 1540"/>
                                              <a:gd name="T35" fmla="*/ 1612 h 89"/>
                                              <a:gd name="T36" fmla="+- 0 2606 2445"/>
                                              <a:gd name="T37" fmla="*/ T36 w 166"/>
                                              <a:gd name="T38" fmla="+- 0 1600 1540"/>
                                              <a:gd name="T39" fmla="*/ 1600 h 89"/>
                                              <a:gd name="T40" fmla="+- 0 2611 2445"/>
                                              <a:gd name="T41" fmla="*/ T40 w 166"/>
                                              <a:gd name="T42" fmla="+- 0 1585 1540"/>
                                              <a:gd name="T43" fmla="*/ 1585 h 89"/>
                                              <a:gd name="T44" fmla="+- 0 2608 2445"/>
                                              <a:gd name="T45" fmla="*/ T44 w 166"/>
                                              <a:gd name="T46" fmla="+- 0 1574 1540"/>
                                              <a:gd name="T47" fmla="*/ 1574 h 89"/>
                                              <a:gd name="T48" fmla="+- 0 2597 2445"/>
                                              <a:gd name="T49" fmla="*/ T48 w 166"/>
                                              <a:gd name="T50" fmla="+- 0 1560 1540"/>
                                              <a:gd name="T51" fmla="*/ 1560 h 89"/>
                                              <a:gd name="T52" fmla="+- 0 2579 2445"/>
                                              <a:gd name="T53" fmla="*/ T52 w 166"/>
                                              <a:gd name="T54" fmla="+- 0 1550 1540"/>
                                              <a:gd name="T55" fmla="*/ 1550 h 89"/>
                                              <a:gd name="T56" fmla="+- 0 2555 2445"/>
                                              <a:gd name="T57" fmla="*/ T56 w 166"/>
                                              <a:gd name="T58" fmla="+- 0 1543 1540"/>
                                              <a:gd name="T59" fmla="*/ 1543 h 89"/>
                                              <a:gd name="T60" fmla="+- 0 2528 2445"/>
                                              <a:gd name="T61" fmla="*/ T60 w 166"/>
                                              <a:gd name="T62" fmla="+- 0 1540 1540"/>
                                              <a:gd name="T63" fmla="*/ 1540 h 89"/>
                                              <a:gd name="T64" fmla="+- 0 2508 2445"/>
                                              <a:gd name="T65" fmla="*/ T64 w 166"/>
                                              <a:gd name="T66" fmla="+- 0 1542 1540"/>
                                              <a:gd name="T67" fmla="*/ 1542 h 89"/>
                                              <a:gd name="T68" fmla="+- 0 2482 2445"/>
                                              <a:gd name="T69" fmla="*/ T68 w 166"/>
                                              <a:gd name="T70" fmla="+- 0 1547 1540"/>
                                              <a:gd name="T71" fmla="*/ 1547 h 89"/>
                                              <a:gd name="T72" fmla="+- 0 2462 2445"/>
                                              <a:gd name="T73" fmla="*/ T72 w 166"/>
                                              <a:gd name="T74" fmla="+- 0 1557 1540"/>
                                              <a:gd name="T75" fmla="*/ 1557 h 89"/>
                                              <a:gd name="T76" fmla="+- 0 2449 2445"/>
                                              <a:gd name="T77" fmla="*/ T76 w 166"/>
                                              <a:gd name="T78" fmla="+- 0 1570 1540"/>
                                              <a:gd name="T79" fmla="*/ 1570 h 89"/>
                                              <a:gd name="T80" fmla="+- 0 2445 2445"/>
                                              <a:gd name="T81" fmla="*/ T80 w 166"/>
                                              <a:gd name="T82" fmla="+- 0 1585 1540"/>
                                              <a:gd name="T83" fmla="*/ 1585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66" h="89">
                                                <a:moveTo>
                                                  <a:pt x="0" y="45"/>
                                                </a:moveTo>
                                                <a:lnTo>
                                                  <a:pt x="2" y="55"/>
                                                </a:lnTo>
                                                <a:lnTo>
                                                  <a:pt x="13" y="69"/>
                                                </a:lnTo>
                                                <a:lnTo>
                                                  <a:pt x="31" y="79"/>
                                                </a:lnTo>
                                                <a:lnTo>
                                                  <a:pt x="55" y="87"/>
                                                </a:lnTo>
                                                <a:lnTo>
                                                  <a:pt x="83" y="89"/>
                                                </a:lnTo>
                                                <a:lnTo>
                                                  <a:pt x="103" y="88"/>
                                                </a:lnTo>
                                                <a:lnTo>
                                                  <a:pt x="128" y="82"/>
                                                </a:lnTo>
                                                <a:lnTo>
                                                  <a:pt x="148" y="72"/>
                                                </a:lnTo>
                                                <a:lnTo>
                                                  <a:pt x="161" y="60"/>
                                                </a:lnTo>
                                                <a:lnTo>
                                                  <a:pt x="166" y="45"/>
                                                </a:lnTo>
                                                <a:lnTo>
                                                  <a:pt x="163" y="34"/>
                                                </a:lnTo>
                                                <a:lnTo>
                                                  <a:pt x="152" y="20"/>
                                                </a:lnTo>
                                                <a:lnTo>
                                                  <a:pt x="134" y="10"/>
                                                </a:lnTo>
                                                <a:lnTo>
                                                  <a:pt x="110" y="3"/>
                                                </a:lnTo>
                                                <a:lnTo>
                                                  <a:pt x="83" y="0"/>
                                                </a:lnTo>
                                                <a:lnTo>
                                                  <a:pt x="63" y="2"/>
                                                </a:lnTo>
                                                <a:lnTo>
                                                  <a:pt x="37" y="7"/>
                                                </a:lnTo>
                                                <a:lnTo>
                                                  <a:pt x="17" y="17"/>
                                                </a:lnTo>
                                                <a:lnTo>
                                                  <a:pt x="4" y="30"/>
                                                </a:lnTo>
                                                <a:lnTo>
                                                  <a:pt x="0" y="45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FE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" name="Group 14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786" y="2587"/>
                                            <a:ext cx="232" cy="208"/>
                                            <a:chOff x="786" y="2587"/>
                                            <a:chExt cx="232" cy="208"/>
                                          </a:xfrm>
                                        </wpg:grpSpPr>
                                        <wps:wsp>
                                          <wps:cNvPr id="14" name="Freeform 1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786" y="2587"/>
                                              <a:ext cx="232" cy="20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786 786"/>
                                                <a:gd name="T1" fmla="*/ T0 w 232"/>
                                                <a:gd name="T2" fmla="+- 0 2691 2587"/>
                                                <a:gd name="T3" fmla="*/ 2691 h 208"/>
                                                <a:gd name="T4" fmla="+- 0 787 786"/>
                                                <a:gd name="T5" fmla="*/ T4 w 232"/>
                                                <a:gd name="T6" fmla="+- 0 2708 2587"/>
                                                <a:gd name="T7" fmla="*/ 2708 h 208"/>
                                                <a:gd name="T8" fmla="+- 0 793 786"/>
                                                <a:gd name="T9" fmla="*/ T8 w 232"/>
                                                <a:gd name="T10" fmla="+- 0 2728 2587"/>
                                                <a:gd name="T11" fmla="*/ 2728 h 208"/>
                                                <a:gd name="T12" fmla="+- 0 804 786"/>
                                                <a:gd name="T13" fmla="*/ T12 w 232"/>
                                                <a:gd name="T14" fmla="+- 0 2747 2587"/>
                                                <a:gd name="T15" fmla="*/ 2747 h 208"/>
                                                <a:gd name="T16" fmla="+- 0 818 786"/>
                                                <a:gd name="T17" fmla="*/ T16 w 232"/>
                                                <a:gd name="T18" fmla="+- 0 2763 2587"/>
                                                <a:gd name="T19" fmla="*/ 2763 h 208"/>
                                                <a:gd name="T20" fmla="+- 0 835 786"/>
                                                <a:gd name="T21" fmla="*/ T20 w 232"/>
                                                <a:gd name="T22" fmla="+- 0 2776 2587"/>
                                                <a:gd name="T23" fmla="*/ 2776 h 208"/>
                                                <a:gd name="T24" fmla="+- 0 855 786"/>
                                                <a:gd name="T25" fmla="*/ T24 w 232"/>
                                                <a:gd name="T26" fmla="+- 0 2786 2587"/>
                                                <a:gd name="T27" fmla="*/ 2786 h 208"/>
                                                <a:gd name="T28" fmla="+- 0 878 786"/>
                                                <a:gd name="T29" fmla="*/ T28 w 232"/>
                                                <a:gd name="T30" fmla="+- 0 2793 2587"/>
                                                <a:gd name="T31" fmla="*/ 2793 h 208"/>
                                                <a:gd name="T32" fmla="+- 0 902 786"/>
                                                <a:gd name="T33" fmla="*/ T32 w 232"/>
                                                <a:gd name="T34" fmla="+- 0 2795 2587"/>
                                                <a:gd name="T35" fmla="*/ 2795 h 208"/>
                                                <a:gd name="T36" fmla="+- 0 921 786"/>
                                                <a:gd name="T37" fmla="*/ T36 w 232"/>
                                                <a:gd name="T38" fmla="+- 0 2793 2587"/>
                                                <a:gd name="T39" fmla="*/ 2793 h 208"/>
                                                <a:gd name="T40" fmla="+- 0 943 786"/>
                                                <a:gd name="T41" fmla="*/ T40 w 232"/>
                                                <a:gd name="T42" fmla="+- 0 2788 2587"/>
                                                <a:gd name="T43" fmla="*/ 2788 h 208"/>
                                                <a:gd name="T44" fmla="+- 0 964 786"/>
                                                <a:gd name="T45" fmla="*/ T44 w 232"/>
                                                <a:gd name="T46" fmla="+- 0 2779 2587"/>
                                                <a:gd name="T47" fmla="*/ 2779 h 208"/>
                                                <a:gd name="T48" fmla="+- 0 982 786"/>
                                                <a:gd name="T49" fmla="*/ T48 w 232"/>
                                                <a:gd name="T50" fmla="+- 0 2766 2587"/>
                                                <a:gd name="T51" fmla="*/ 2766 h 208"/>
                                                <a:gd name="T52" fmla="+- 0 997 786"/>
                                                <a:gd name="T53" fmla="*/ T52 w 232"/>
                                                <a:gd name="T54" fmla="+- 0 2750 2587"/>
                                                <a:gd name="T55" fmla="*/ 2750 h 208"/>
                                                <a:gd name="T56" fmla="+- 0 1008 786"/>
                                                <a:gd name="T57" fmla="*/ T56 w 232"/>
                                                <a:gd name="T58" fmla="+- 0 2732 2587"/>
                                                <a:gd name="T59" fmla="*/ 2732 h 208"/>
                                                <a:gd name="T60" fmla="+- 0 1015 786"/>
                                                <a:gd name="T61" fmla="*/ T60 w 232"/>
                                                <a:gd name="T62" fmla="+- 0 2712 2587"/>
                                                <a:gd name="T63" fmla="*/ 2712 h 208"/>
                                                <a:gd name="T64" fmla="+- 0 1018 786"/>
                                                <a:gd name="T65" fmla="*/ T64 w 232"/>
                                                <a:gd name="T66" fmla="+- 0 2691 2587"/>
                                                <a:gd name="T67" fmla="*/ 2691 h 208"/>
                                                <a:gd name="T68" fmla="+- 0 1016 786"/>
                                                <a:gd name="T69" fmla="*/ T68 w 232"/>
                                                <a:gd name="T70" fmla="+- 0 2674 2587"/>
                                                <a:gd name="T71" fmla="*/ 2674 h 208"/>
                                                <a:gd name="T72" fmla="+- 0 1010 786"/>
                                                <a:gd name="T73" fmla="*/ T72 w 232"/>
                                                <a:gd name="T74" fmla="+- 0 2653 2587"/>
                                                <a:gd name="T75" fmla="*/ 2653 h 208"/>
                                                <a:gd name="T76" fmla="+- 0 999 786"/>
                                                <a:gd name="T77" fmla="*/ T76 w 232"/>
                                                <a:gd name="T78" fmla="+- 0 2635 2587"/>
                                                <a:gd name="T79" fmla="*/ 2635 h 208"/>
                                                <a:gd name="T80" fmla="+- 0 985 786"/>
                                                <a:gd name="T81" fmla="*/ T80 w 232"/>
                                                <a:gd name="T82" fmla="+- 0 2619 2587"/>
                                                <a:gd name="T83" fmla="*/ 2619 h 208"/>
                                                <a:gd name="T84" fmla="+- 0 968 786"/>
                                                <a:gd name="T85" fmla="*/ T84 w 232"/>
                                                <a:gd name="T86" fmla="+- 0 2605 2587"/>
                                                <a:gd name="T87" fmla="*/ 2605 h 208"/>
                                                <a:gd name="T88" fmla="+- 0 948 786"/>
                                                <a:gd name="T89" fmla="*/ T88 w 232"/>
                                                <a:gd name="T90" fmla="+- 0 2595 2587"/>
                                                <a:gd name="T91" fmla="*/ 2595 h 208"/>
                                                <a:gd name="T92" fmla="+- 0 926 786"/>
                                                <a:gd name="T93" fmla="*/ T92 w 232"/>
                                                <a:gd name="T94" fmla="+- 0 2589 2587"/>
                                                <a:gd name="T95" fmla="*/ 2589 h 208"/>
                                                <a:gd name="T96" fmla="+- 0 902 786"/>
                                                <a:gd name="T97" fmla="*/ T96 w 232"/>
                                                <a:gd name="T98" fmla="+- 0 2587 2587"/>
                                                <a:gd name="T99" fmla="*/ 2587 h 208"/>
                                                <a:gd name="T100" fmla="+- 0 883 786"/>
                                                <a:gd name="T101" fmla="*/ T100 w 232"/>
                                                <a:gd name="T102" fmla="+- 0 2588 2587"/>
                                                <a:gd name="T103" fmla="*/ 2588 h 208"/>
                                                <a:gd name="T104" fmla="+- 0 860 786"/>
                                                <a:gd name="T105" fmla="*/ T104 w 232"/>
                                                <a:gd name="T106" fmla="+- 0 2594 2587"/>
                                                <a:gd name="T107" fmla="*/ 2594 h 208"/>
                                                <a:gd name="T108" fmla="+- 0 839 786"/>
                                                <a:gd name="T109" fmla="*/ T108 w 232"/>
                                                <a:gd name="T110" fmla="+- 0 2603 2587"/>
                                                <a:gd name="T111" fmla="*/ 2603 h 208"/>
                                                <a:gd name="T112" fmla="+- 0 821 786"/>
                                                <a:gd name="T113" fmla="*/ T112 w 232"/>
                                                <a:gd name="T114" fmla="+- 0 2616 2587"/>
                                                <a:gd name="T115" fmla="*/ 2616 h 208"/>
                                                <a:gd name="T116" fmla="+- 0 806 786"/>
                                                <a:gd name="T117" fmla="*/ T116 w 232"/>
                                                <a:gd name="T118" fmla="+- 0 2631 2587"/>
                                                <a:gd name="T119" fmla="*/ 2631 h 208"/>
                                                <a:gd name="T120" fmla="+- 0 795 786"/>
                                                <a:gd name="T121" fmla="*/ T120 w 232"/>
                                                <a:gd name="T122" fmla="+- 0 2649 2587"/>
                                                <a:gd name="T123" fmla="*/ 2649 h 208"/>
                                                <a:gd name="T124" fmla="+- 0 788 786"/>
                                                <a:gd name="T125" fmla="*/ T124 w 232"/>
                                                <a:gd name="T126" fmla="+- 0 2669 2587"/>
                                                <a:gd name="T127" fmla="*/ 2669 h 208"/>
                                                <a:gd name="T128" fmla="+- 0 786 786"/>
                                                <a:gd name="T129" fmla="*/ T128 w 232"/>
                                                <a:gd name="T130" fmla="+- 0 2691 2587"/>
                                                <a:gd name="T131" fmla="*/ 2691 h 20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  <a:cxn ang="0">
                                                  <a:pos x="T117" y="T119"/>
                                                </a:cxn>
                                                <a:cxn ang="0">
                                                  <a:pos x="T121" y="T123"/>
                                                </a:cxn>
                                                <a:cxn ang="0">
                                                  <a:pos x="T125" y="T127"/>
                                                </a:cxn>
                                                <a:cxn ang="0">
                                                  <a:pos x="T129" y="T13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2" h="208">
                                                  <a:moveTo>
                                                    <a:pt x="0" y="104"/>
                                                  </a:moveTo>
                                                  <a:lnTo>
                                                    <a:pt x="1" y="121"/>
                                                  </a:lnTo>
                                                  <a:lnTo>
                                                    <a:pt x="7" y="141"/>
                                                  </a:lnTo>
                                                  <a:lnTo>
                                                    <a:pt x="18" y="160"/>
                                                  </a:lnTo>
                                                  <a:lnTo>
                                                    <a:pt x="32" y="176"/>
                                                  </a:lnTo>
                                                  <a:lnTo>
                                                    <a:pt x="49" y="189"/>
                                                  </a:lnTo>
                                                  <a:lnTo>
                                                    <a:pt x="69" y="199"/>
                                                  </a:lnTo>
                                                  <a:lnTo>
                                                    <a:pt x="92" y="206"/>
                                                  </a:lnTo>
                                                  <a:lnTo>
                                                    <a:pt x="116" y="208"/>
                                                  </a:lnTo>
                                                  <a:lnTo>
                                                    <a:pt x="135" y="206"/>
                                                  </a:lnTo>
                                                  <a:lnTo>
                                                    <a:pt x="157" y="201"/>
                                                  </a:lnTo>
                                                  <a:lnTo>
                                                    <a:pt x="178" y="192"/>
                                                  </a:lnTo>
                                                  <a:lnTo>
                                                    <a:pt x="196" y="179"/>
                                                  </a:lnTo>
                                                  <a:lnTo>
                                                    <a:pt x="211" y="163"/>
                                                  </a:lnTo>
                                                  <a:lnTo>
                                                    <a:pt x="222" y="145"/>
                                                  </a:lnTo>
                                                  <a:lnTo>
                                                    <a:pt x="229" y="125"/>
                                                  </a:lnTo>
                                                  <a:lnTo>
                                                    <a:pt x="232" y="104"/>
                                                  </a:lnTo>
                                                  <a:lnTo>
                                                    <a:pt x="230" y="87"/>
                                                  </a:lnTo>
                                                  <a:lnTo>
                                                    <a:pt x="224" y="66"/>
                                                  </a:lnTo>
                                                  <a:lnTo>
                                                    <a:pt x="213" y="48"/>
                                                  </a:lnTo>
                                                  <a:lnTo>
                                                    <a:pt x="199" y="32"/>
                                                  </a:lnTo>
                                                  <a:lnTo>
                                                    <a:pt x="182" y="18"/>
                                                  </a:lnTo>
                                                  <a:lnTo>
                                                    <a:pt x="162" y="8"/>
                                                  </a:lnTo>
                                                  <a:lnTo>
                                                    <a:pt x="140" y="2"/>
                                                  </a:lnTo>
                                                  <a:lnTo>
                                                    <a:pt x="116" y="0"/>
                                                  </a:lnTo>
                                                  <a:lnTo>
                                                    <a:pt x="97" y="1"/>
                                                  </a:lnTo>
                                                  <a:lnTo>
                                                    <a:pt x="74" y="7"/>
                                                  </a:lnTo>
                                                  <a:lnTo>
                                                    <a:pt x="53" y="16"/>
                                                  </a:lnTo>
                                                  <a:lnTo>
                                                    <a:pt x="35" y="29"/>
                                                  </a:lnTo>
                                                  <a:lnTo>
                                                    <a:pt x="20" y="44"/>
                                                  </a:lnTo>
                                                  <a:lnTo>
                                                    <a:pt x="9" y="62"/>
                                                  </a:lnTo>
                                                  <a:lnTo>
                                                    <a:pt x="2" y="82"/>
                                                  </a:lnTo>
                                                  <a:lnTo>
                                                    <a:pt x="0" y="104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E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" name="Group 16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314" y="969"/>
                                              <a:ext cx="166" cy="89"/>
                                              <a:chOff x="2314" y="969"/>
                                              <a:chExt cx="166" cy="89"/>
                                            </a:xfrm>
                                          </wpg:grpSpPr>
                                          <wps:wsp>
                                            <wps:cNvPr id="16" name="Freeform 1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314" y="969"/>
                                                <a:ext cx="166" cy="89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314 2314"/>
                                                  <a:gd name="T1" fmla="*/ T0 w 166"/>
                                                  <a:gd name="T2" fmla="+- 0 1014 969"/>
                                                  <a:gd name="T3" fmla="*/ 1014 h 89"/>
                                                  <a:gd name="T4" fmla="+- 0 2316 2314"/>
                                                  <a:gd name="T5" fmla="*/ T4 w 166"/>
                                                  <a:gd name="T6" fmla="+- 0 1025 969"/>
                                                  <a:gd name="T7" fmla="*/ 1025 h 89"/>
                                                  <a:gd name="T8" fmla="+- 0 2327 2314"/>
                                                  <a:gd name="T9" fmla="*/ T8 w 166"/>
                                                  <a:gd name="T10" fmla="+- 0 1038 969"/>
                                                  <a:gd name="T11" fmla="*/ 1038 h 89"/>
                                                  <a:gd name="T12" fmla="+- 0 2345 2314"/>
                                                  <a:gd name="T13" fmla="*/ T12 w 166"/>
                                                  <a:gd name="T14" fmla="+- 0 1049 969"/>
                                                  <a:gd name="T15" fmla="*/ 1049 h 89"/>
                                                  <a:gd name="T16" fmla="+- 0 2369 2314"/>
                                                  <a:gd name="T17" fmla="*/ T16 w 166"/>
                                                  <a:gd name="T18" fmla="+- 0 1056 969"/>
                                                  <a:gd name="T19" fmla="*/ 1056 h 89"/>
                                                  <a:gd name="T20" fmla="+- 0 2397 2314"/>
                                                  <a:gd name="T21" fmla="*/ T20 w 166"/>
                                                  <a:gd name="T22" fmla="+- 0 1059 969"/>
                                                  <a:gd name="T23" fmla="*/ 1059 h 89"/>
                                                  <a:gd name="T24" fmla="+- 0 2417 2314"/>
                                                  <a:gd name="T25" fmla="*/ T24 w 166"/>
                                                  <a:gd name="T26" fmla="+- 0 1057 969"/>
                                                  <a:gd name="T27" fmla="*/ 1057 h 89"/>
                                                  <a:gd name="T28" fmla="+- 0 2442 2314"/>
                                                  <a:gd name="T29" fmla="*/ T28 w 166"/>
                                                  <a:gd name="T30" fmla="+- 0 1051 969"/>
                                                  <a:gd name="T31" fmla="*/ 1051 h 89"/>
                                                  <a:gd name="T32" fmla="+- 0 2462 2314"/>
                                                  <a:gd name="T33" fmla="*/ T32 w 166"/>
                                                  <a:gd name="T34" fmla="+- 0 1042 969"/>
                                                  <a:gd name="T35" fmla="*/ 1042 h 89"/>
                                                  <a:gd name="T36" fmla="+- 0 2475 2314"/>
                                                  <a:gd name="T37" fmla="*/ T36 w 166"/>
                                                  <a:gd name="T38" fmla="+- 0 1029 969"/>
                                                  <a:gd name="T39" fmla="*/ 1029 h 89"/>
                                                  <a:gd name="T40" fmla="+- 0 2480 2314"/>
                                                  <a:gd name="T41" fmla="*/ T40 w 166"/>
                                                  <a:gd name="T42" fmla="+- 0 1014 969"/>
                                                  <a:gd name="T43" fmla="*/ 1014 h 89"/>
                                                  <a:gd name="T44" fmla="+- 0 2478 2314"/>
                                                  <a:gd name="T45" fmla="*/ T44 w 166"/>
                                                  <a:gd name="T46" fmla="+- 0 1003 969"/>
                                                  <a:gd name="T47" fmla="*/ 1003 h 89"/>
                                                  <a:gd name="T48" fmla="+- 0 2467 2314"/>
                                                  <a:gd name="T49" fmla="*/ T48 w 166"/>
                                                  <a:gd name="T50" fmla="+- 0 990 969"/>
                                                  <a:gd name="T51" fmla="*/ 990 h 89"/>
                                                  <a:gd name="T52" fmla="+- 0 2449 2314"/>
                                                  <a:gd name="T53" fmla="*/ T52 w 166"/>
                                                  <a:gd name="T54" fmla="+- 0 979 969"/>
                                                  <a:gd name="T55" fmla="*/ 979 h 89"/>
                                                  <a:gd name="T56" fmla="+- 0 2425 2314"/>
                                                  <a:gd name="T57" fmla="*/ T56 w 166"/>
                                                  <a:gd name="T58" fmla="+- 0 972 969"/>
                                                  <a:gd name="T59" fmla="*/ 972 h 89"/>
                                                  <a:gd name="T60" fmla="+- 0 2397 2314"/>
                                                  <a:gd name="T61" fmla="*/ T60 w 166"/>
                                                  <a:gd name="T62" fmla="+- 0 969 969"/>
                                                  <a:gd name="T63" fmla="*/ 969 h 89"/>
                                                  <a:gd name="T64" fmla="+- 0 2377 2314"/>
                                                  <a:gd name="T65" fmla="*/ T64 w 166"/>
                                                  <a:gd name="T66" fmla="+- 0 971 969"/>
                                                  <a:gd name="T67" fmla="*/ 971 h 89"/>
                                                  <a:gd name="T68" fmla="+- 0 2352 2314"/>
                                                  <a:gd name="T69" fmla="*/ T68 w 166"/>
                                                  <a:gd name="T70" fmla="+- 0 977 969"/>
                                                  <a:gd name="T71" fmla="*/ 977 h 89"/>
                                                  <a:gd name="T72" fmla="+- 0 2332 2314"/>
                                                  <a:gd name="T73" fmla="*/ T72 w 166"/>
                                                  <a:gd name="T74" fmla="+- 0 986 969"/>
                                                  <a:gd name="T75" fmla="*/ 986 h 89"/>
                                                  <a:gd name="T76" fmla="+- 0 2318 2314"/>
                                                  <a:gd name="T77" fmla="*/ T76 w 166"/>
                                                  <a:gd name="T78" fmla="+- 0 999 969"/>
                                                  <a:gd name="T79" fmla="*/ 999 h 89"/>
                                                  <a:gd name="T80" fmla="+- 0 2314 2314"/>
                                                  <a:gd name="T81" fmla="*/ T80 w 166"/>
                                                  <a:gd name="T82" fmla="+- 0 1014 969"/>
                                                  <a:gd name="T83" fmla="*/ 1014 h 89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66" h="89">
                                                    <a:moveTo>
                                                      <a:pt x="0" y="45"/>
                                                    </a:moveTo>
                                                    <a:lnTo>
                                                      <a:pt x="2" y="56"/>
                                                    </a:lnTo>
                                                    <a:lnTo>
                                                      <a:pt x="13" y="69"/>
                                                    </a:lnTo>
                                                    <a:lnTo>
                                                      <a:pt x="31" y="80"/>
                                                    </a:lnTo>
                                                    <a:lnTo>
                                                      <a:pt x="55" y="87"/>
                                                    </a:lnTo>
                                                    <a:lnTo>
                                                      <a:pt x="83" y="90"/>
                                                    </a:lnTo>
                                                    <a:lnTo>
                                                      <a:pt x="103" y="88"/>
                                                    </a:lnTo>
                                                    <a:lnTo>
                                                      <a:pt x="128" y="82"/>
                                                    </a:lnTo>
                                                    <a:lnTo>
                                                      <a:pt x="148" y="73"/>
                                                    </a:lnTo>
                                                    <a:lnTo>
                                                      <a:pt x="161" y="60"/>
                                                    </a:lnTo>
                                                    <a:lnTo>
                                                      <a:pt x="166" y="45"/>
                                                    </a:lnTo>
                                                    <a:lnTo>
                                                      <a:pt x="164" y="34"/>
                                                    </a:lnTo>
                                                    <a:lnTo>
                                                      <a:pt x="153" y="21"/>
                                                    </a:lnTo>
                                                    <a:lnTo>
                                                      <a:pt x="135" y="10"/>
                                                    </a:lnTo>
                                                    <a:lnTo>
                                                      <a:pt x="111" y="3"/>
                                                    </a:lnTo>
                                                    <a:lnTo>
                                                      <a:pt x="83" y="0"/>
                                                    </a:lnTo>
                                                    <a:lnTo>
                                                      <a:pt x="63" y="2"/>
                                                    </a:lnTo>
                                                    <a:lnTo>
                                                      <a:pt x="38" y="8"/>
                                                    </a:lnTo>
                                                    <a:lnTo>
                                                      <a:pt x="18" y="17"/>
                                                    </a:lnTo>
                                                    <a:lnTo>
                                                      <a:pt x="4" y="30"/>
                                                    </a:lnTo>
                                                    <a:lnTo>
                                                      <a:pt x="0" y="4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E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7" name="Group 1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320" y="981"/>
                                                <a:ext cx="166" cy="89"/>
                                                <a:chOff x="2320" y="981"/>
                                                <a:chExt cx="166" cy="89"/>
                                              </a:xfrm>
                                            </wpg:grpSpPr>
                                            <wps:wsp>
                                              <wps:cNvPr id="18" name="Freeform 1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320" y="981"/>
                                                  <a:ext cx="166" cy="8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320 2320"/>
                                                    <a:gd name="T1" fmla="*/ T0 w 166"/>
                                                    <a:gd name="T2" fmla="+- 0 1026 981"/>
                                                    <a:gd name="T3" fmla="*/ 1026 h 89"/>
                                                    <a:gd name="T4" fmla="+- 0 2322 2320"/>
                                                    <a:gd name="T5" fmla="*/ T4 w 166"/>
                                                    <a:gd name="T6" fmla="+- 0 1037 981"/>
                                                    <a:gd name="T7" fmla="*/ 1037 h 89"/>
                                                    <a:gd name="T8" fmla="+- 0 2333 2320"/>
                                                    <a:gd name="T9" fmla="*/ T8 w 166"/>
                                                    <a:gd name="T10" fmla="+- 0 1050 981"/>
                                                    <a:gd name="T11" fmla="*/ 1050 h 89"/>
                                                    <a:gd name="T12" fmla="+- 0 2351 2320"/>
                                                    <a:gd name="T13" fmla="*/ T12 w 166"/>
                                                    <a:gd name="T14" fmla="+- 0 1061 981"/>
                                                    <a:gd name="T15" fmla="*/ 1061 h 89"/>
                                                    <a:gd name="T16" fmla="+- 0 2375 2320"/>
                                                    <a:gd name="T17" fmla="*/ T16 w 166"/>
                                                    <a:gd name="T18" fmla="+- 0 1068 981"/>
                                                    <a:gd name="T19" fmla="*/ 1068 h 89"/>
                                                    <a:gd name="T20" fmla="+- 0 2403 2320"/>
                                                    <a:gd name="T21" fmla="*/ T20 w 166"/>
                                                    <a:gd name="T22" fmla="+- 0 1070 981"/>
                                                    <a:gd name="T23" fmla="*/ 1070 h 89"/>
                                                    <a:gd name="T24" fmla="+- 0 2423 2320"/>
                                                    <a:gd name="T25" fmla="*/ T24 w 166"/>
                                                    <a:gd name="T26" fmla="+- 0 1069 981"/>
                                                    <a:gd name="T27" fmla="*/ 1069 h 89"/>
                                                    <a:gd name="T28" fmla="+- 0 2448 2320"/>
                                                    <a:gd name="T29" fmla="*/ T28 w 166"/>
                                                    <a:gd name="T30" fmla="+- 0 1063 981"/>
                                                    <a:gd name="T31" fmla="*/ 1063 h 89"/>
                                                    <a:gd name="T32" fmla="+- 0 2468 2320"/>
                                                    <a:gd name="T33" fmla="*/ T32 w 166"/>
                                                    <a:gd name="T34" fmla="+- 0 1054 981"/>
                                                    <a:gd name="T35" fmla="*/ 1054 h 89"/>
                                                    <a:gd name="T36" fmla="+- 0 2481 2320"/>
                                                    <a:gd name="T37" fmla="*/ T36 w 166"/>
                                                    <a:gd name="T38" fmla="+- 0 1041 981"/>
                                                    <a:gd name="T39" fmla="*/ 1041 h 89"/>
                                                    <a:gd name="T40" fmla="+- 0 2486 2320"/>
                                                    <a:gd name="T41" fmla="*/ T40 w 166"/>
                                                    <a:gd name="T42" fmla="+- 0 1026 981"/>
                                                    <a:gd name="T43" fmla="*/ 1026 h 89"/>
                                                    <a:gd name="T44" fmla="+- 0 2484 2320"/>
                                                    <a:gd name="T45" fmla="*/ T44 w 166"/>
                                                    <a:gd name="T46" fmla="+- 0 1015 981"/>
                                                    <a:gd name="T47" fmla="*/ 1015 h 89"/>
                                                    <a:gd name="T48" fmla="+- 0 2473 2320"/>
                                                    <a:gd name="T49" fmla="*/ T48 w 166"/>
                                                    <a:gd name="T50" fmla="+- 0 1002 981"/>
                                                    <a:gd name="T51" fmla="*/ 1002 h 89"/>
                                                    <a:gd name="T52" fmla="+- 0 2454 2320"/>
                                                    <a:gd name="T53" fmla="*/ T52 w 166"/>
                                                    <a:gd name="T54" fmla="+- 0 991 981"/>
                                                    <a:gd name="T55" fmla="*/ 991 h 89"/>
                                                    <a:gd name="T56" fmla="+- 0 2431 2320"/>
                                                    <a:gd name="T57" fmla="*/ T56 w 166"/>
                                                    <a:gd name="T58" fmla="+- 0 984 981"/>
                                                    <a:gd name="T59" fmla="*/ 984 h 89"/>
                                                    <a:gd name="T60" fmla="+- 0 2403 2320"/>
                                                    <a:gd name="T61" fmla="*/ T60 w 166"/>
                                                    <a:gd name="T62" fmla="+- 0 981 981"/>
                                                    <a:gd name="T63" fmla="*/ 981 h 89"/>
                                                    <a:gd name="T64" fmla="+- 0 2383 2320"/>
                                                    <a:gd name="T65" fmla="*/ T64 w 166"/>
                                                    <a:gd name="T66" fmla="+- 0 983 981"/>
                                                    <a:gd name="T67" fmla="*/ 983 h 89"/>
                                                    <a:gd name="T68" fmla="+- 0 2357 2320"/>
                                                    <a:gd name="T69" fmla="*/ T68 w 166"/>
                                                    <a:gd name="T70" fmla="+- 0 989 981"/>
                                                    <a:gd name="T71" fmla="*/ 989 h 89"/>
                                                    <a:gd name="T72" fmla="+- 0 2338 2320"/>
                                                    <a:gd name="T73" fmla="*/ T72 w 166"/>
                                                    <a:gd name="T74" fmla="+- 0 998 981"/>
                                                    <a:gd name="T75" fmla="*/ 998 h 89"/>
                                                    <a:gd name="T76" fmla="+- 0 2324 2320"/>
                                                    <a:gd name="T77" fmla="*/ T76 w 166"/>
                                                    <a:gd name="T78" fmla="+- 0 1011 981"/>
                                                    <a:gd name="T79" fmla="*/ 1011 h 89"/>
                                                    <a:gd name="T80" fmla="+- 0 2320 2320"/>
                                                    <a:gd name="T81" fmla="*/ T80 w 166"/>
                                                    <a:gd name="T82" fmla="+- 0 1026 981"/>
                                                    <a:gd name="T83" fmla="*/ 1026 h 8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66" h="89">
                                                      <a:moveTo>
                                                        <a:pt x="0" y="45"/>
                                                      </a:moveTo>
                                                      <a:lnTo>
                                                        <a:pt x="2" y="56"/>
                                                      </a:lnTo>
                                                      <a:lnTo>
                                                        <a:pt x="13" y="69"/>
                                                      </a:lnTo>
                                                      <a:lnTo>
                                                        <a:pt x="31" y="80"/>
                                                      </a:lnTo>
                                                      <a:lnTo>
                                                        <a:pt x="55" y="87"/>
                                                      </a:lnTo>
                                                      <a:lnTo>
                                                        <a:pt x="83" y="89"/>
                                                      </a:lnTo>
                                                      <a:lnTo>
                                                        <a:pt x="103" y="88"/>
                                                      </a:lnTo>
                                                      <a:lnTo>
                                                        <a:pt x="128" y="82"/>
                                                      </a:lnTo>
                                                      <a:lnTo>
                                                        <a:pt x="148" y="73"/>
                                                      </a:lnTo>
                                                      <a:lnTo>
                                                        <a:pt x="161" y="60"/>
                                                      </a:lnTo>
                                                      <a:lnTo>
                                                        <a:pt x="166" y="45"/>
                                                      </a:lnTo>
                                                      <a:lnTo>
                                                        <a:pt x="164" y="34"/>
                                                      </a:lnTo>
                                                      <a:lnTo>
                                                        <a:pt x="153" y="21"/>
                                                      </a:lnTo>
                                                      <a:lnTo>
                                                        <a:pt x="134" y="10"/>
                                                      </a:lnTo>
                                                      <a:lnTo>
                                                        <a:pt x="111" y="3"/>
                                                      </a:lnTo>
                                                      <a:lnTo>
                                                        <a:pt x="83" y="0"/>
                                                      </a:lnTo>
                                                      <a:lnTo>
                                                        <a:pt x="63" y="2"/>
                                                      </a:lnTo>
                                                      <a:lnTo>
                                                        <a:pt x="37" y="8"/>
                                                      </a:lnTo>
                                                      <a:lnTo>
                                                        <a:pt x="18" y="17"/>
                                                      </a:lnTo>
                                                      <a:lnTo>
                                                        <a:pt x="4" y="30"/>
                                                      </a:lnTo>
                                                      <a:lnTo>
                                                        <a:pt x="0" y="45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E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ECBB23D" id="Group 1" o:spid="_x0000_s1026" style="position:absolute;margin-left:2.25pt;margin-top:7.5pt;width:78.75pt;height:90pt;z-index:-251655168;mso-position-horizontal-relative:page;mso-position-vertical-relative:page" coordorigin="530,351" coordsize="2848,3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530;top:351;width:2848;height:30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Vj3nEAAAA2gAAAA8AAABkcnMvZG93bnJldi54bWxEj0FrwkAUhO9C/8PyCt50Uw9iUlcRiygq&#10;FVPB62v2NYlm38bsqum/7woFj8PMfMOMp62pxI0aV1pW8NaPQBBnVpecKzh8LXojEM4ja6wsk4Jf&#10;cjCdvHTGmGh75z3dUp+LAGGXoILC+zqR0mUFGXR9WxMH78c2Bn2QTS51g/cAN5UcRNFQGiw5LBRY&#10;07yg7JxejYLTfHuKP3aflyvGx/P3bLeON0tUqvvazt5BeGr9M/zfXmkFA3hcCTdAT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Vj3nEAAAA2gAAAA8AAAAAAAAAAAAAAAAA&#10;nwIAAGRycy9kb3ducmV2LnhtbFBLBQYAAAAABAAEAPcAAACQAwAAAAA=&#10;">
                        <v:imagedata r:id="rId8" o:title=""/>
                      </v:shape>
                      <v:group id="Group 4" o:spid="_x0000_s1028" style="position:absolute;left:988;top:1213;width:166;height:89" coordorigin="988,1213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Freeform 5" o:spid="_x0000_s1029" style="position:absolute;left:988;top:1213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bocMA&#10;AADaAAAADwAAAGRycy9kb3ducmV2LnhtbESPQWvCQBSE74L/YXkFb7qpxiKpqwRBlB4EtQWPj+xr&#10;kjb7NuyuSfrv3UKhx2FmvmHW28E0oiPna8sKnmcJCOLC6ppLBe/X/XQFwgdkjY1lUvBDHrab8WiN&#10;mbY9n6m7hFJECPsMFVQhtJmUvqjIoJ/Zljh6n9YZDFG6UmqHfYSbRs6T5EUarDkuVNjSrqLi+3I3&#10;CuzhmC/Ml5t/LPtrtzi92TS/pUpNnob8FUSgIfyH/9pHrSCF3yvx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AbocMAAADaAAAADwAAAAAAAAAAAAAAAACYAgAAZHJzL2Rv&#10;d25yZXYueG1sUEsFBgAAAAAEAAQA9QAAAIgDAAAAAA==&#10;" path="m,45l2,56,13,69,31,80r24,7l83,89r20,-1l128,82,148,72,162,60r4,-15l164,34,153,20,135,10,111,3,83,,63,2,38,7,18,17,5,30,,45xe" fillcolor="#feffff" stroked="f">
                          <v:path arrowok="t" o:connecttype="custom" o:connectlocs="0,1258;2,1269;13,1282;31,1293;55,1300;83,1302;103,1301;128,1295;148,1285;162,1273;166,1258;164,1247;153,1233;135,1223;111,1216;83,1213;63,1215;38,1220;18,1230;5,1243;0,1258" o:connectangles="0,0,0,0,0,0,0,0,0,0,0,0,0,0,0,0,0,0,0,0,0"/>
                        </v:shape>
                        <v:group id="Group 6" o:spid="_x0000_s1030" style="position:absolute;left:1327;top:856;width:166;height:89" coordorigin="1327,856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  <v:shape id="Freeform 7" o:spid="_x0000_s1031" style="position:absolute;left:1327;top:856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4gTcQA&#10;AADaAAAADwAAAGRycy9kb3ducmV2LnhtbESPW2vCQBSE3wv+h+UIvtWNl4pEVwlCUfpQqBfw8ZA9&#10;JtHs2bC7TdJ/3y0UfBxm5htmve1NLVpyvrKsYDJOQBDnVldcKDif3l+XIHxA1lhbJgU/5GG7Gbys&#10;MdW24y9qj6EQEcI+RQVlCE0qpc9LMujHtiGO3s06gyFKV0jtsItwU8tpkiykwYrjQokN7UrKH8dv&#10;o8DuD9nM3N308tad2tnnh51n17lSo2GfrUAE6sMz/N8+aAU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IE3EAAAA2gAAAA8AAAAAAAAAAAAAAAAAmAIAAGRycy9k&#10;b3ducmV2LnhtbFBLBQYAAAAABAAEAPUAAACJAwAAAAA=&#10;" path="m,45l2,56,13,69,31,80r24,7l83,89r20,-1l128,82,148,72,161,60r5,-15l164,34,153,21,134,10,111,3,83,,63,2,38,8,18,17,4,30,,45xe" fillcolor="#feffff" stroked="f">
                            <v:path arrowok="t" o:connecttype="custom" o:connectlocs="0,901;2,912;13,925;31,936;55,943;83,945;103,944;128,938;148,928;161,916;166,901;164,890;153,877;134,866;111,859;83,856;63,858;38,864;18,873;4,886;0,901" o:connectangles="0,0,0,0,0,0,0,0,0,0,0,0,0,0,0,0,0,0,0,0,0"/>
                          </v:shape>
                          <v:group id="Group 8" o:spid="_x0000_s1032" style="position:absolute;left:2183;top:2527;width:166;height:89" coordorigin="2183,2527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  <v:shape id="Freeform 9" o:spid="_x0000_s1033" style="position:absolute;left:2183;top:2527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RpMEA&#10;AADaAAAADwAAAGRycy9kb3ducmV2LnhtbERPy4rCMBTdD/gP4QruxtTHiFSjFGFQXAyMD3B5aa5t&#10;tbkpSaatfz9ZDMzycN7rbW9q0ZLzlWUFk3ECgji3uuJCweX8+b4E4QOyxtoyKXiRh+1m8LbGVNuO&#10;v6k9hULEEPYpKihDaFIpfV6SQT+2DXHk7tYZDBG6QmqHXQw3tZwmyUIarDg2lNjQrqT8efoxCuz+&#10;kM3Mw02vH925nX0d7Ty7zZUaDftsBSJQH/7Ff+6D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EaTBAAAA2gAAAA8AAAAAAAAAAAAAAAAAmAIAAGRycy9kb3du&#10;cmV2LnhtbFBLBQYAAAAABAAEAPUAAACGAwAAAAA=&#10;" path="m,45l2,55,13,69,31,80r24,7l83,89r20,-1l128,82,148,72,161,60r5,-15l164,34,153,21,135,10,111,3,83,,63,2,38,7,18,17,5,30,,45xe" fillcolor="#feffff" stroked="f">
                              <v:path arrowok="t" o:connecttype="custom" o:connectlocs="0,2572;2,2582;13,2596;31,2607;55,2614;83,2616;103,2615;128,2609;148,2599;161,2587;166,2572;164,2561;153,2548;135,2537;111,2530;83,2527;63,2529;38,2534;18,2544;5,2557;0,2572" o:connectangles="0,0,0,0,0,0,0,0,0,0,0,0,0,0,0,0,0,0,0,0,0"/>
                            </v:shape>
                            <v:group id="Group 10" o:spid="_x0000_s1034" style="position:absolute;left:1689;top:1576;width:398;height:119" coordorigin="1689,1576" coordsize="39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      <v:shape id="Freeform 11" o:spid="_x0000_s1035" style="position:absolute;left:1689;top:1576;width:398;height:119;visibility:visible;mso-wrap-style:square;v-text-anchor:top" coordsize="39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3D58UA&#10;AADbAAAADwAAAGRycy9kb3ducmV2LnhtbESPQWvCQBCF7wX/wzKCt7pbkRKjq4hgsfQgVVvwNmSn&#10;STA7G7LbmP77zqHQ2wzvzXvfrDaDb1RPXawDW3iaGlDERXA1lxYu5/1jBiomZIdNYLLwQxE269HD&#10;CnMX7vxO/SmVSkI45mihSqnNtY5FRR7jNLTEon2FzmOStSu16/Au4b7RM2OetceapaHClnYVFbfT&#10;t7fQf8zetjdqs8/j/HDMFnx9MebV2sl42C5BJRrSv/nv+uAEX+jlFx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7cPnxQAAANsAAAAPAAAAAAAAAAAAAAAAAJgCAABkcnMv&#10;ZG93bnJldi54bWxQSwUGAAAAAAQABAD1AAAAigMAAAAA&#10;" path="m,59r1,4l5,72,27,89r16,7l63,103r23,5l111,113r28,3l168,118r32,1l212,119r31,-2l271,115r27,-4l323,106r21,-6l363,93r15,-7l389,77,399,59r-1,-3l385,38,373,30,356,23,336,16,313,11,288,6,260,3,231,1,200,,187,,157,1,128,4,101,8,76,13,55,19,36,25,21,33,10,41,3,50,,59xe" fillcolor="#feffff" stroked="f">
                                <v:path arrowok="t" o:connecttype="custom" o:connectlocs="0,1635;1,1639;5,1648;27,1665;43,1672;63,1679;86,1684;111,1689;139,1692;168,1694;200,1695;212,1695;243,1693;271,1691;298,1687;323,1682;344,1676;363,1669;378,1662;389,1653;399,1635;398,1632;385,1614;373,1606;356,1599;336,1592;313,1587;288,1582;260,1579;231,1577;200,1576;187,1576;157,1577;128,1580;101,1584;76,1589;55,1595;36,1601;21,1609;10,1617;3,1626;0,1635" o:connectangles="0,0,0,0,0,0,0,0,0,0,0,0,0,0,0,0,0,0,0,0,0,0,0,0,0,0,0,0,0,0,0,0,0,0,0,0,0,0,0,0,0,0"/>
                              </v:shape>
                              <v:group id="Group 12" o:spid="_x0000_s1036" style="position:absolute;left:2445;top:1540;width:166;height:89" coordorigin="2445,1540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    <v:shape id="Freeform 13" o:spid="_x0000_s1037" style="position:absolute;left:2445;top:1540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vvcIA&#10;AADbAAAADwAAAGRycy9kb3ducmV2LnhtbERPTWvCQBC9F/wPyxS81U2jFUldJQhF6UGoacHjkJ0m&#10;abOzYXebpP/eFQRv83ifs96OphU9Od9YVvA8S0AQl1Y3XCn4LN6eViB8QNbYWiYF/+Rhu5k8rDHT&#10;duAP6k+hEjGEfYYK6hC6TEpf1mTQz2xHHLlv6wyGCF0ltcMhhptWpkmylAYbjg01drSrqfw9/RkF&#10;dn/I5+bHpV8vQ9HPj+92kZ8XSk0fx/wVRKAx3MU390HH+Slcf4kHyM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u+9wgAAANsAAAAPAAAAAAAAAAAAAAAAAJgCAABkcnMvZG93&#10;bnJldi54bWxQSwUGAAAAAAQABAD1AAAAhwMAAAAA&#10;" path="m,45l2,55,13,69,31,79r24,8l83,89r20,-1l128,82,148,72,161,60r5,-15l163,34,152,20,134,10,110,3,83,,63,2,37,7,17,17,4,30,,45xe" fillcolor="#feffff" stroked="f">
                                  <v:path arrowok="t" o:connecttype="custom" o:connectlocs="0,1585;2,1595;13,1609;31,1619;55,1627;83,1629;103,1628;128,1622;148,1612;161,1600;166,1585;163,1574;152,1560;134,1550;110,1543;83,1540;63,1542;37,1547;17,1557;4,1570;0,1585" o:connectangles="0,0,0,0,0,0,0,0,0,0,0,0,0,0,0,0,0,0,0,0,0"/>
                                </v:shape>
                                <v:group id="Group 14" o:spid="_x0000_s1038" style="position:absolute;left:786;top:2587;width:232;height:208" coordorigin="786,2587" coordsize="232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    <v:shape id="Freeform 15" o:spid="_x0000_s1039" style="position:absolute;left:786;top:2587;width:232;height:208;visibility:visible;mso-wrap-style:square;v-text-anchor:top" coordsize="232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NC8AA&#10;AADbAAAADwAAAGRycy9kb3ducmV2LnhtbERP24rCMBB9F/Yfwiz4pqmuK1KNIsqC6OL9A4ZmbIvN&#10;pCRR69+bhQXf5nCuM5k1phJ3cr60rKDXTUAQZ1aXnCs4n346IxA+IGusLJOCJ3mYTT9aE0y1ffCB&#10;7seQixjCPkUFRQh1KqXPCjLou7YmjtzFOoMhQpdL7fARw00l+0kylAZLjg0F1rQoKLseb0bB8rk6&#10;738P3zteG/e165HbbpuNUu3PZj4GEagJb/G/e6Xj/AH8/RIPk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NC8AAAADbAAAADwAAAAAAAAAAAAAAAACYAgAAZHJzL2Rvd25y&#10;ZXYueG1sUEsFBgAAAAAEAAQA9QAAAIUDAAAAAA==&#10;" path="m,104r1,17l7,141r11,19l32,176r17,13l69,199r23,7l116,208r19,-2l157,201r21,-9l196,179r15,-16l222,145r7,-20l232,104,230,87,224,66,213,48,199,32,182,18,162,8,140,2,116,,97,1,74,7,53,16,35,29,20,44,9,62,2,82,,104xe" fillcolor="#feffff" stroked="f">
                                    <v:path arrowok="t" o:connecttype="custom" o:connectlocs="0,2691;1,2708;7,2728;18,2747;32,2763;49,2776;69,2786;92,2793;116,2795;135,2793;157,2788;178,2779;196,2766;211,2750;222,2732;229,2712;232,2691;230,2674;224,2653;213,2635;199,2619;182,2605;162,2595;140,2589;116,2587;97,2588;74,2594;53,2603;35,2616;20,2631;9,2649;2,2669;0,2691" o:connectangles="0,0,0,0,0,0,0,0,0,0,0,0,0,0,0,0,0,0,0,0,0,0,0,0,0,0,0,0,0,0,0,0,0"/>
                                  </v:shape>
                                  <v:group id="Group 16" o:spid="_x0000_s1040" style="position:absolute;left:2314;top:969;width:166;height:89" coordorigin="2314,969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        <v:shape id="Freeform 17" o:spid="_x0000_s1041" style="position:absolute;left:2314;top:969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pvsIA&#10;AADbAAAADwAAAGRycy9kb3ducmV2LnhtbERPS2vCQBC+F/wPywje6sZHRaKrBKEoPRTqAzwO2TGJ&#10;ZmfD7jZJ/323UPA2H99z1tve1KIl5yvLCibjBARxbnXFhYLz6f11CcIHZI21ZVLwQx62m8HLGlNt&#10;O/6i9hgKEUPYp6igDKFJpfR5SQb92DbEkbtZZzBE6AqpHXYx3NRymiQLabDi2FBiQ7uS8sfx2yiw&#10;+0M2M3c3vbx1p3b2+WHn2XWu1GjYZysQgfrwFP+7DzrOX8DfL/E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em+wgAAANsAAAAPAAAAAAAAAAAAAAAAAJgCAABkcnMvZG93&#10;bnJldi54bWxQSwUGAAAAAAQABAD1AAAAhwMAAAAA&#10;" path="m,45l2,56,13,69,31,80r24,7l83,90r20,-2l128,82r20,-9l161,60r5,-15l164,34,153,21,135,10,111,3,83,,63,2,38,8,18,17,4,30,,45xe" fillcolor="#feffff" stroked="f">
                                      <v:path arrowok="t" o:connecttype="custom" o:connectlocs="0,1014;2,1025;13,1038;31,1049;55,1056;83,1059;103,1057;128,1051;148,1042;161,1029;166,1014;164,1003;153,990;135,979;111,972;83,969;63,971;38,977;18,986;4,999;0,1014" o:connectangles="0,0,0,0,0,0,0,0,0,0,0,0,0,0,0,0,0,0,0,0,0"/>
                                    </v:shape>
                                    <v:group id="Group 18" o:spid="_x0000_s1042" style="position:absolute;left:2320;top:981;width:166;height:89" coordorigin="2320,981" coordsize="166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        <v:shape id="Freeform 19" o:spid="_x0000_s1043" style="position:absolute;left:2320;top:981;width:166;height:89;visibility:visible;mso-wrap-style:square;v-text-anchor:top" coordsize="16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YV8UA&#10;AADbAAAADwAAAGRycy9kb3ducmV2LnhtbESPQWvCQBCF74X+h2UK3uqmakWiq4RCUTwUqi14HLJj&#10;kjY7G3a3Sfz3nUOhtxnem/e+2exG16qeQmw8G3iaZqCIS28brgx8nF8fV6BiQrbYeiYDN4qw297f&#10;bTC3fuB36k+pUhLCMUcDdUpdrnUsa3IYp74jFu3qg8Mka6i0DThIuGv1LMuW2mHD0lBjRy81ld+n&#10;H2fA7w/F3H2F2efzcO7nb0e/KC4LYyYPY7EGlWhM/+a/64MVfIGVX2QA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thXxQAAANsAAAAPAAAAAAAAAAAAAAAAAJgCAABkcnMv&#10;ZG93bnJldi54bWxQSwUGAAAAAAQABAD1AAAAigMAAAAA&#10;" path="m,45l2,56,13,69,31,80r24,7l83,89r20,-1l128,82r20,-9l161,60r5,-15l164,34,153,21,134,10,111,3,83,,63,2,37,8,18,17,4,30,,45xe" fillcolor="#feffff" stroked="f">
                                        <v:path arrowok="t" o:connecttype="custom" o:connectlocs="0,1026;2,1037;13,1050;31,1061;55,1068;83,1070;103,1069;128,1063;148,1054;161,1041;166,1026;164,1015;153,1002;134,991;111,984;83,981;63,983;37,989;18,998;4,1011;0,1026" o:connectangles="0,0,0,0,0,0,0,0,0,0,0,0,0,0,0,0,0,0,0,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  <w10:wrap type="tight" anchorx="page" anchory="page"/>
                    </v:group>
                  </w:pict>
                </mc:Fallback>
              </mc:AlternateContent>
            </w:r>
            <w:r w:rsidRPr="001E3C2E">
              <w:t xml:space="preserve">Phone </w:t>
            </w:r>
            <w:r>
              <w:t>(614) 287-2883</w:t>
            </w:r>
            <w:r w:rsidRPr="001E3C2E">
              <w:t xml:space="preserve">  Fax </w:t>
            </w:r>
            <w:r>
              <w:t>(614) 287-6026</w:t>
            </w:r>
          </w:p>
        </w:tc>
        <w:tc>
          <w:tcPr>
            <w:tcW w:w="5388" w:type="dxa"/>
          </w:tcPr>
          <w:p w:rsidR="005A6D66" w:rsidRDefault="005A6D66" w:rsidP="00E6107D">
            <w:pPr>
              <w:pStyle w:val="Heading1"/>
            </w:pPr>
            <w:r>
              <w:t>INVOICE</w:t>
            </w:r>
          </w:p>
        </w:tc>
      </w:tr>
      <w:tr w:rsidR="005A6D66" w:rsidRPr="001E3C2E">
        <w:trPr>
          <w:trHeight w:val="795"/>
          <w:jc w:val="center"/>
        </w:trPr>
        <w:tc>
          <w:tcPr>
            <w:tcW w:w="5412" w:type="dxa"/>
            <w:vMerge/>
          </w:tcPr>
          <w:p w:rsidR="005A6D66" w:rsidRPr="001E3C2E" w:rsidRDefault="005A6D66" w:rsidP="00C41DB4">
            <w:pPr>
              <w:pStyle w:val="Heading2"/>
            </w:pPr>
          </w:p>
        </w:tc>
        <w:tc>
          <w:tcPr>
            <w:tcW w:w="5388" w:type="dxa"/>
            <w:vAlign w:val="bottom"/>
          </w:tcPr>
          <w:p w:rsidR="005A6D66" w:rsidRPr="005A6D66" w:rsidRDefault="005A6D66" w:rsidP="005A6D66">
            <w:pPr>
              <w:pStyle w:val="RightAligned"/>
              <w:rPr>
                <w:b/>
                <w:bCs/>
              </w:rPr>
            </w:pPr>
            <w:r w:rsidRPr="005A6D66">
              <w:t xml:space="preserve">Date: </w:t>
            </w:r>
            <w:r w:rsidR="005065C9" w:rsidRPr="005A6D66">
              <w:fldChar w:fldCharType="begin"/>
            </w:r>
            <w:r w:rsidRPr="005A6D66">
              <w:instrText>DATE \@ "MMMM d, yyyy"</w:instrText>
            </w:r>
            <w:r w:rsidR="005065C9" w:rsidRPr="005A6D66">
              <w:fldChar w:fldCharType="separate"/>
            </w:r>
            <w:r w:rsidR="0076210D">
              <w:rPr>
                <w:noProof/>
              </w:rPr>
              <w:t>March 6, 2019</w:t>
            </w:r>
            <w:r w:rsidR="005065C9" w:rsidRPr="005A6D66">
              <w:fldChar w:fldCharType="end"/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00"/>
        <w:gridCol w:w="5400"/>
      </w:tblGrid>
      <w:tr w:rsidR="0093568C" w:rsidRPr="001E3C2E">
        <w:trPr>
          <w:trHeight w:val="1440"/>
          <w:jc w:val="center"/>
        </w:trPr>
        <w:tc>
          <w:tcPr>
            <w:tcW w:w="5400" w:type="dxa"/>
          </w:tcPr>
          <w:p w:rsidR="0093568C" w:rsidRPr="001E3C2E" w:rsidRDefault="0093568C" w:rsidP="00C41DB4">
            <w:pPr>
              <w:pStyle w:val="Heading2"/>
            </w:pPr>
            <w:r w:rsidRPr="001E3C2E">
              <w:t>To:</w:t>
            </w:r>
          </w:p>
          <w:p w:rsidR="0093568C" w:rsidRPr="001E3C2E" w:rsidRDefault="00911DEF" w:rsidP="001E3C2E">
            <w:r>
              <w:t>OSCHE Member School</w:t>
            </w:r>
          </w:p>
        </w:tc>
        <w:tc>
          <w:tcPr>
            <w:tcW w:w="5400" w:type="dxa"/>
          </w:tcPr>
          <w:p w:rsidR="0093568C" w:rsidRPr="001E3C2E" w:rsidRDefault="00640AAC" w:rsidP="00C41DB4">
            <w:pPr>
              <w:pStyle w:val="Heading2"/>
            </w:pPr>
            <w:r>
              <w:t>For:</w:t>
            </w:r>
          </w:p>
          <w:p w:rsidR="0093568C" w:rsidRDefault="00227B92" w:rsidP="001E3C2E">
            <w:r>
              <w:t xml:space="preserve">Annual OSCHE Membership Dues for </w:t>
            </w:r>
            <w:r w:rsidRPr="00DD6ADC">
              <w:t>FY</w:t>
            </w:r>
            <w:r w:rsidR="009C258A">
              <w:t>19/20</w:t>
            </w:r>
          </w:p>
          <w:p w:rsidR="00DB08AD" w:rsidRPr="001E3C2E" w:rsidRDefault="0076210D" w:rsidP="001E3C2E">
            <w:hyperlink r:id="rId9" w:history="1">
              <w:r w:rsidR="00227B92" w:rsidRPr="001365E2">
                <w:rPr>
                  <w:rStyle w:val="Hyperlink"/>
                </w:rPr>
                <w:t>www.ohiostaffcouncil.org</w:t>
              </w:r>
            </w:hyperlink>
            <w:r w:rsidR="00227B92">
              <w:t xml:space="preserve"> </w:t>
            </w:r>
          </w:p>
        </w:tc>
      </w:tr>
    </w:tbl>
    <w:p w:rsidR="0093568C" w:rsidRPr="001E3C2E" w:rsidRDefault="0093568C" w:rsidP="001E3C2E"/>
    <w:p w:rsidR="0093568C" w:rsidRPr="001E3C2E" w:rsidRDefault="0093568C" w:rsidP="001E3C2E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0"/>
        <w:gridCol w:w="3060"/>
      </w:tblGrid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1E3C2E" w:rsidRDefault="002F4307" w:rsidP="0021009B">
            <w:pPr>
              <w:pStyle w:val="ColumnHeading"/>
            </w:pPr>
            <w:r>
              <w:t>DESCRIPTION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4307" w:rsidRPr="001E3C2E" w:rsidRDefault="002F4307" w:rsidP="0021009B">
            <w:pPr>
              <w:pStyle w:val="ColumnHeading"/>
            </w:pPr>
            <w:r>
              <w:t>AMOUNT</w:t>
            </w: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Default="00227B92" w:rsidP="0021009B">
            <w:r>
              <w:t>$</w:t>
            </w:r>
            <w:r w:rsidR="009C258A">
              <w:t>250</w:t>
            </w:r>
            <w:r>
              <w:t xml:space="preserve"> Annual Membership Dues</w:t>
            </w:r>
            <w:r w:rsidR="00DD6ADC">
              <w:t xml:space="preserve"> (for FY19</w:t>
            </w:r>
            <w:r w:rsidR="009C258A">
              <w:t>/20</w:t>
            </w:r>
            <w:r w:rsidR="0035426B">
              <w:t>) to include:</w:t>
            </w:r>
          </w:p>
          <w:p w:rsidR="0035426B" w:rsidRDefault="0035426B" w:rsidP="0021009B"/>
          <w:p w:rsidR="0035426B" w:rsidRDefault="0035426B" w:rsidP="0035426B">
            <w:pPr>
              <w:rPr>
                <w:color w:val="1F497D"/>
              </w:rPr>
            </w:pPr>
            <w:r>
              <w:rPr>
                <w:color w:val="1F497D"/>
              </w:rPr>
              <w:t>--Participation in and information from OSCHE Quarterly Meetings.</w:t>
            </w:r>
          </w:p>
          <w:p w:rsidR="0035426B" w:rsidRDefault="0035426B" w:rsidP="0035426B">
            <w:pPr>
              <w:rPr>
                <w:color w:val="1F497D"/>
              </w:rPr>
            </w:pPr>
          </w:p>
          <w:p w:rsidR="0035426B" w:rsidRDefault="0035426B" w:rsidP="0035426B">
            <w:pPr>
              <w:rPr>
                <w:color w:val="1F497D"/>
              </w:rPr>
            </w:pPr>
            <w:r>
              <w:rPr>
                <w:color w:val="1F497D"/>
              </w:rPr>
              <w:t>--One paid registration for the Annual OSCHE Summer Conference.</w:t>
            </w:r>
          </w:p>
          <w:p w:rsidR="0035426B" w:rsidRDefault="0035426B" w:rsidP="0035426B">
            <w:pPr>
              <w:rPr>
                <w:color w:val="1F497D"/>
              </w:rPr>
            </w:pPr>
          </w:p>
          <w:p w:rsidR="0035426B" w:rsidRDefault="0035426B" w:rsidP="0035426B">
            <w:pPr>
              <w:rPr>
                <w:color w:val="1F497D"/>
              </w:rPr>
            </w:pPr>
            <w:r>
              <w:rPr>
                <w:color w:val="1F497D"/>
              </w:rPr>
              <w:t>--Access to all parts of the OSCHE Web site including posting comments in the blog section.</w:t>
            </w:r>
          </w:p>
          <w:p w:rsidR="0035426B" w:rsidRDefault="0035426B" w:rsidP="0035426B">
            <w:pPr>
              <w:rPr>
                <w:color w:val="1F497D"/>
              </w:rPr>
            </w:pPr>
          </w:p>
          <w:p w:rsidR="0035426B" w:rsidRDefault="0035426B" w:rsidP="0035426B">
            <w:pPr>
              <w:rPr>
                <w:color w:val="1F497D"/>
              </w:rPr>
            </w:pPr>
            <w:r>
              <w:rPr>
                <w:color w:val="1F497D"/>
              </w:rPr>
              <w:t>--Unlimited use of the OSCHE listserv to determine what other schools are doing regarding specific issues.</w:t>
            </w:r>
          </w:p>
          <w:p w:rsidR="00822BFE" w:rsidRDefault="00822BFE" w:rsidP="0035426B">
            <w:pPr>
              <w:rPr>
                <w:color w:val="1F497D"/>
              </w:rPr>
            </w:pPr>
          </w:p>
          <w:p w:rsidR="00822BFE" w:rsidRDefault="00822BFE" w:rsidP="0035426B">
            <w:pPr>
              <w:rPr>
                <w:color w:val="1F497D"/>
              </w:rPr>
            </w:pPr>
            <w:r>
              <w:rPr>
                <w:color w:val="1F497D"/>
              </w:rPr>
              <w:t>--Access to the OSCHE Matrix with important data from each participating institution.</w:t>
            </w:r>
          </w:p>
          <w:p w:rsidR="0035426B" w:rsidRDefault="0035426B" w:rsidP="0035426B">
            <w:pPr>
              <w:rPr>
                <w:color w:val="1F497D"/>
              </w:rPr>
            </w:pPr>
          </w:p>
          <w:p w:rsidR="0035426B" w:rsidRDefault="0035426B" w:rsidP="0035426B">
            <w:pPr>
              <w:rPr>
                <w:color w:val="1F497D"/>
              </w:rPr>
            </w:pPr>
            <w:r>
              <w:rPr>
                <w:color w:val="1F497D"/>
              </w:rPr>
              <w:t>--Voting rights at OSCHE meetings.</w:t>
            </w:r>
          </w:p>
          <w:p w:rsidR="0035426B" w:rsidRPr="001E3C2E" w:rsidRDefault="0035426B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 w:rsidTr="00822BFE">
        <w:trPr>
          <w:cantSplit/>
          <w:trHeight w:val="37"/>
          <w:jc w:val="center"/>
        </w:trPr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307" w:rsidRPr="001E3C2E" w:rsidRDefault="002F4307" w:rsidP="0021009B"/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F4307" w:rsidRPr="001E3C2E" w:rsidRDefault="002F4307" w:rsidP="00DB08AD">
            <w:pPr>
              <w:pStyle w:val="Amount"/>
            </w:pPr>
          </w:p>
        </w:tc>
      </w:tr>
      <w:tr w:rsidR="002F4307" w:rsidRPr="001E3C2E">
        <w:trPr>
          <w:cantSplit/>
          <w:trHeight w:val="288"/>
          <w:jc w:val="center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F4307" w:rsidRPr="001E3C2E" w:rsidRDefault="002F4307" w:rsidP="002F4307">
            <w:pPr>
              <w:pStyle w:val="RightAligned"/>
            </w:pPr>
            <w:r>
              <w:t>TOTAL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F4307" w:rsidRPr="001E3C2E" w:rsidRDefault="00227B92" w:rsidP="001730C4">
            <w:pPr>
              <w:pStyle w:val="Amount"/>
            </w:pPr>
            <w:r>
              <w:t>$</w:t>
            </w:r>
            <w:r w:rsidR="009C258A">
              <w:t>25</w:t>
            </w:r>
            <w:r>
              <w:t>0.00</w:t>
            </w:r>
          </w:p>
        </w:tc>
      </w:tr>
    </w:tbl>
    <w:p w:rsidR="0093568C" w:rsidRPr="001E3C2E" w:rsidRDefault="0093568C" w:rsidP="001E3C2E"/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10800"/>
      </w:tblGrid>
      <w:tr w:rsidR="00BD7A44" w:rsidRPr="001E3C2E">
        <w:trPr>
          <w:trHeight w:val="2198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:rsidR="00BD7A44" w:rsidRPr="00822BFE" w:rsidRDefault="00BD7A44" w:rsidP="00FB1848">
            <w:pPr>
              <w:rPr>
                <w:sz w:val="20"/>
                <w:szCs w:val="20"/>
              </w:rPr>
            </w:pPr>
            <w:r w:rsidRPr="00822BFE">
              <w:rPr>
                <w:sz w:val="20"/>
                <w:szCs w:val="20"/>
              </w:rPr>
              <w:t>Make all checks payable to</w:t>
            </w:r>
            <w:r w:rsidR="00227B92" w:rsidRPr="00822BFE">
              <w:rPr>
                <w:sz w:val="20"/>
                <w:szCs w:val="20"/>
              </w:rPr>
              <w:t xml:space="preserve">:  </w:t>
            </w:r>
            <w:r w:rsidR="00227B92" w:rsidRPr="00822BFE">
              <w:rPr>
                <w:b/>
                <w:sz w:val="20"/>
                <w:szCs w:val="20"/>
              </w:rPr>
              <w:t>Ohio Staff Council of Higher Education</w:t>
            </w:r>
          </w:p>
          <w:p w:rsidR="00C41DB4" w:rsidRPr="00822BFE" w:rsidRDefault="00227B92" w:rsidP="00FB1848">
            <w:pPr>
              <w:rPr>
                <w:sz w:val="20"/>
                <w:szCs w:val="20"/>
              </w:rPr>
            </w:pPr>
            <w:r w:rsidRPr="00822BFE">
              <w:rPr>
                <w:sz w:val="20"/>
                <w:szCs w:val="20"/>
              </w:rPr>
              <w:t>Prompt payment is appreciated</w:t>
            </w:r>
            <w:r w:rsidR="00C41DB4" w:rsidRPr="00822BFE">
              <w:rPr>
                <w:sz w:val="20"/>
                <w:szCs w:val="20"/>
              </w:rPr>
              <w:t>.</w:t>
            </w:r>
          </w:p>
          <w:p w:rsidR="00FB1848" w:rsidRPr="00822BFE" w:rsidRDefault="002F4307" w:rsidP="00FB1848">
            <w:pPr>
              <w:rPr>
                <w:sz w:val="20"/>
                <w:szCs w:val="20"/>
              </w:rPr>
            </w:pPr>
            <w:r w:rsidRPr="00822BFE">
              <w:rPr>
                <w:sz w:val="20"/>
                <w:szCs w:val="20"/>
              </w:rPr>
              <w:t>If you have any questions concerning this invoice, contact</w:t>
            </w:r>
            <w:r w:rsidR="00A34FBB">
              <w:rPr>
                <w:sz w:val="20"/>
                <w:szCs w:val="20"/>
              </w:rPr>
              <w:t xml:space="preserve"> </w:t>
            </w:r>
            <w:r w:rsidR="00DD6ADC">
              <w:rPr>
                <w:sz w:val="20"/>
                <w:szCs w:val="20"/>
              </w:rPr>
              <w:t>Michael Hicks</w:t>
            </w:r>
            <w:r w:rsidR="00227B92" w:rsidRPr="00822BFE">
              <w:rPr>
                <w:sz w:val="20"/>
                <w:szCs w:val="20"/>
              </w:rPr>
              <w:t>, OSCHE Treasurer</w:t>
            </w:r>
            <w:r w:rsidR="00DD6ADC">
              <w:rPr>
                <w:sz w:val="20"/>
                <w:szCs w:val="20"/>
              </w:rPr>
              <w:t xml:space="preserve"> at</w:t>
            </w:r>
            <w:r w:rsidR="00227B92" w:rsidRPr="00822BFE">
              <w:rPr>
                <w:sz w:val="20"/>
                <w:szCs w:val="20"/>
              </w:rPr>
              <w:t xml:space="preserve"> </w:t>
            </w:r>
            <w:r w:rsidR="00DD6ADC">
              <w:rPr>
                <w:sz w:val="20"/>
                <w:szCs w:val="20"/>
              </w:rPr>
              <w:t xml:space="preserve">(614) 287 – 2883 </w:t>
            </w:r>
            <w:r w:rsidR="00227B92" w:rsidRPr="00822BFE">
              <w:rPr>
                <w:sz w:val="20"/>
                <w:szCs w:val="20"/>
              </w:rPr>
              <w:t xml:space="preserve">or </w:t>
            </w:r>
            <w:hyperlink r:id="rId10" w:history="1">
              <w:r w:rsidR="00DD6ADC" w:rsidRPr="00DC6BB3">
                <w:rPr>
                  <w:rStyle w:val="Hyperlink"/>
                  <w:sz w:val="20"/>
                  <w:szCs w:val="20"/>
                </w:rPr>
                <w:t>mhicks25@cscc.edu</w:t>
              </w:r>
            </w:hyperlink>
            <w:r w:rsidR="00DD6ADC">
              <w:rPr>
                <w:rStyle w:val="Hyperlink"/>
                <w:sz w:val="20"/>
                <w:szCs w:val="20"/>
              </w:rPr>
              <w:t>.</w:t>
            </w:r>
          </w:p>
          <w:p w:rsidR="002F4307" w:rsidRPr="001E3C2E" w:rsidRDefault="002F4307" w:rsidP="00FB1848"/>
        </w:tc>
      </w:tr>
      <w:tr w:rsidR="00D4146A" w:rsidRPr="001E3C2E">
        <w:trPr>
          <w:trHeight w:val="432"/>
          <w:jc w:val="center"/>
        </w:trPr>
        <w:tc>
          <w:tcPr>
            <w:tcW w:w="10800" w:type="dxa"/>
            <w:vAlign w:val="center"/>
          </w:tcPr>
          <w:p w:rsidR="00D4146A" w:rsidRPr="00DB08AD" w:rsidRDefault="00D4146A" w:rsidP="00227B92">
            <w:pPr>
              <w:pStyle w:val="Thankyou"/>
            </w:pPr>
            <w:r w:rsidRPr="00DB08AD">
              <w:t>Thank you!</w:t>
            </w:r>
          </w:p>
        </w:tc>
      </w:tr>
    </w:tbl>
    <w:p w:rsidR="00B764B8" w:rsidRPr="001E3C2E" w:rsidRDefault="00B764B8" w:rsidP="001E3C2E"/>
    <w:sectPr w:rsidR="00B764B8" w:rsidRPr="001E3C2E" w:rsidSect="00473FA7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92"/>
    <w:rsid w:val="00076A6C"/>
    <w:rsid w:val="001730C4"/>
    <w:rsid w:val="001E3C2E"/>
    <w:rsid w:val="0021009B"/>
    <w:rsid w:val="00227B92"/>
    <w:rsid w:val="002F4307"/>
    <w:rsid w:val="00341D54"/>
    <w:rsid w:val="003526F5"/>
    <w:rsid w:val="0035426B"/>
    <w:rsid w:val="003B2E09"/>
    <w:rsid w:val="003F03CA"/>
    <w:rsid w:val="00473FA7"/>
    <w:rsid w:val="004C1B92"/>
    <w:rsid w:val="005065C9"/>
    <w:rsid w:val="005215ED"/>
    <w:rsid w:val="005404D4"/>
    <w:rsid w:val="005A6D66"/>
    <w:rsid w:val="00631CCB"/>
    <w:rsid w:val="00640AAC"/>
    <w:rsid w:val="007605D5"/>
    <w:rsid w:val="0076210D"/>
    <w:rsid w:val="007D4475"/>
    <w:rsid w:val="007F3D8D"/>
    <w:rsid w:val="00822BFE"/>
    <w:rsid w:val="00883CE0"/>
    <w:rsid w:val="008C1DFD"/>
    <w:rsid w:val="00911DEF"/>
    <w:rsid w:val="00916D92"/>
    <w:rsid w:val="0093568C"/>
    <w:rsid w:val="009C258A"/>
    <w:rsid w:val="00A03D8F"/>
    <w:rsid w:val="00A34FBB"/>
    <w:rsid w:val="00A67B29"/>
    <w:rsid w:val="00AB03C9"/>
    <w:rsid w:val="00B04B10"/>
    <w:rsid w:val="00B10961"/>
    <w:rsid w:val="00B764B8"/>
    <w:rsid w:val="00BD7A44"/>
    <w:rsid w:val="00C248BA"/>
    <w:rsid w:val="00C41DB4"/>
    <w:rsid w:val="00C60CDF"/>
    <w:rsid w:val="00D24DAF"/>
    <w:rsid w:val="00D4146A"/>
    <w:rsid w:val="00D45E69"/>
    <w:rsid w:val="00D76A11"/>
    <w:rsid w:val="00D87A1F"/>
    <w:rsid w:val="00DB08AD"/>
    <w:rsid w:val="00DD1005"/>
    <w:rsid w:val="00DD6ADC"/>
    <w:rsid w:val="00E43571"/>
    <w:rsid w:val="00E6107D"/>
    <w:rsid w:val="00EA3B0B"/>
    <w:rsid w:val="00F00787"/>
    <w:rsid w:val="00F52042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character" w:styleId="Hyperlink">
    <w:name w:val="Hyperlink"/>
    <w:basedOn w:val="DefaultParagraphFont"/>
    <w:rsid w:val="00227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character" w:styleId="Hyperlink">
    <w:name w:val="Hyperlink"/>
    <w:basedOn w:val="DefaultParagraphFont"/>
    <w:rsid w:val="00227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hicks25@cscc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hiostaffcouncil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01\AppData\Roaming\Microsoft\Templates\MS_SimpleInvo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503F74-5DE5-4015-A99B-A709651C12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MS_SimpleInvoice</Template>
  <TotalTime>1</TotalTime>
  <Pages>1</Pages>
  <Words>163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with total only</vt:lpstr>
    </vt:vector>
  </TitlesOfParts>
  <Company>OSUCCC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with total only</dc:title>
  <dc:creator>joer01</dc:creator>
  <cp:lastModifiedBy>Walchalk,Peggy L</cp:lastModifiedBy>
  <cp:revision>3</cp:revision>
  <cp:lastPrinted>2019-03-06T12:27:00Z</cp:lastPrinted>
  <dcterms:created xsi:type="dcterms:W3CDTF">2019-03-06T12:27:00Z</dcterms:created>
  <dcterms:modified xsi:type="dcterms:W3CDTF">2019-03-06T12:27:00Z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