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12"/>
        <w:gridCol w:w="5388"/>
      </w:tblGrid>
      <w:tr w:rsidR="005A6D66" w:rsidRPr="001E3C2E" w:rsidTr="00076A6C">
        <w:trPr>
          <w:trHeight w:val="900"/>
          <w:jc w:val="center"/>
        </w:trPr>
        <w:tc>
          <w:tcPr>
            <w:tcW w:w="5412" w:type="dxa"/>
            <w:vMerge w:val="restart"/>
          </w:tcPr>
          <w:p w:rsidR="005A6D66" w:rsidRDefault="00227B92" w:rsidP="00DB08AD">
            <w:pPr>
              <w:pStyle w:val="Companyname"/>
            </w:pPr>
            <w:r>
              <w:t>Ohio Staff Council of Higher Education</w:t>
            </w:r>
          </w:p>
          <w:p w:rsidR="005A6D66" w:rsidRDefault="00227B92" w:rsidP="001E3C2E">
            <w:r>
              <w:t xml:space="preserve">c/o </w:t>
            </w:r>
            <w:r w:rsidR="00C2108E">
              <w:t>Michael Hicks</w:t>
            </w:r>
          </w:p>
          <w:p w:rsidR="00C248BA" w:rsidRDefault="00C2108E" w:rsidP="001E3C2E">
            <w:r>
              <w:t>Columbus State Community College</w:t>
            </w:r>
            <w:r w:rsidR="00DD1005">
              <w:t xml:space="preserve"> </w:t>
            </w:r>
          </w:p>
          <w:p w:rsidR="00C248BA" w:rsidRPr="001E3C2E" w:rsidRDefault="00C2108E" w:rsidP="001E3C2E">
            <w:r>
              <w:t>550 E. Spring Street</w:t>
            </w:r>
          </w:p>
          <w:p w:rsidR="005A6D66" w:rsidRPr="001E3C2E" w:rsidRDefault="00C2108E" w:rsidP="001E3C2E">
            <w:r>
              <w:t>Columbus, OH 43215</w:t>
            </w:r>
          </w:p>
          <w:p w:rsidR="005A6D66" w:rsidRPr="001E3C2E" w:rsidRDefault="00076A6C" w:rsidP="00DD100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832FD38" wp14:editId="6729259B">
                      <wp:simplePos x="0" y="0"/>
                      <wp:positionH relativeFrom="page">
                        <wp:posOffset>28575</wp:posOffset>
                      </wp:positionH>
                      <wp:positionV relativeFrom="page">
                        <wp:posOffset>95250</wp:posOffset>
                      </wp:positionV>
                      <wp:extent cx="1000125" cy="114300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1240"/>
                          <wp:lineTo x="21394" y="21240"/>
                          <wp:lineTo x="21394" y="0"/>
                          <wp:lineTo x="0" y="0"/>
                        </wp:wrapPolygon>
                      </wp:wrapTight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0125" cy="1143000"/>
                                <a:chOff x="530" y="351"/>
                                <a:chExt cx="2848" cy="30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0" y="351"/>
                                  <a:ext cx="2848" cy="309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8" y="1213"/>
                                  <a:ext cx="166" cy="89"/>
                                  <a:chOff x="988" y="1213"/>
                                  <a:chExt cx="166" cy="89"/>
                                </a:xfrm>
                              </wpg:grpSpPr>
                              <wps:wsp>
                                <wps:cNvPr id="4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8" y="1213"/>
                                    <a:ext cx="166" cy="89"/>
                                  </a:xfrm>
                                  <a:custGeom>
                                    <a:avLst/>
                                    <a:gdLst>
                                      <a:gd name="T0" fmla="+- 0 988 988"/>
                                      <a:gd name="T1" fmla="*/ T0 w 166"/>
                                      <a:gd name="T2" fmla="+- 0 1258 1213"/>
                                      <a:gd name="T3" fmla="*/ 1258 h 89"/>
                                      <a:gd name="T4" fmla="+- 0 990 988"/>
                                      <a:gd name="T5" fmla="*/ T4 w 166"/>
                                      <a:gd name="T6" fmla="+- 0 1269 1213"/>
                                      <a:gd name="T7" fmla="*/ 1269 h 89"/>
                                      <a:gd name="T8" fmla="+- 0 1001 988"/>
                                      <a:gd name="T9" fmla="*/ T8 w 166"/>
                                      <a:gd name="T10" fmla="+- 0 1282 1213"/>
                                      <a:gd name="T11" fmla="*/ 1282 h 89"/>
                                      <a:gd name="T12" fmla="+- 0 1019 988"/>
                                      <a:gd name="T13" fmla="*/ T12 w 166"/>
                                      <a:gd name="T14" fmla="+- 0 1293 1213"/>
                                      <a:gd name="T15" fmla="*/ 1293 h 89"/>
                                      <a:gd name="T16" fmla="+- 0 1043 988"/>
                                      <a:gd name="T17" fmla="*/ T16 w 166"/>
                                      <a:gd name="T18" fmla="+- 0 1300 1213"/>
                                      <a:gd name="T19" fmla="*/ 1300 h 89"/>
                                      <a:gd name="T20" fmla="+- 0 1071 988"/>
                                      <a:gd name="T21" fmla="*/ T20 w 166"/>
                                      <a:gd name="T22" fmla="+- 0 1302 1213"/>
                                      <a:gd name="T23" fmla="*/ 1302 h 89"/>
                                      <a:gd name="T24" fmla="+- 0 1091 988"/>
                                      <a:gd name="T25" fmla="*/ T24 w 166"/>
                                      <a:gd name="T26" fmla="+- 0 1301 1213"/>
                                      <a:gd name="T27" fmla="*/ 1301 h 89"/>
                                      <a:gd name="T28" fmla="+- 0 1116 988"/>
                                      <a:gd name="T29" fmla="*/ T28 w 166"/>
                                      <a:gd name="T30" fmla="+- 0 1295 1213"/>
                                      <a:gd name="T31" fmla="*/ 1295 h 89"/>
                                      <a:gd name="T32" fmla="+- 0 1136 988"/>
                                      <a:gd name="T33" fmla="*/ T32 w 166"/>
                                      <a:gd name="T34" fmla="+- 0 1285 1213"/>
                                      <a:gd name="T35" fmla="*/ 1285 h 89"/>
                                      <a:gd name="T36" fmla="+- 0 1150 988"/>
                                      <a:gd name="T37" fmla="*/ T36 w 166"/>
                                      <a:gd name="T38" fmla="+- 0 1273 1213"/>
                                      <a:gd name="T39" fmla="*/ 1273 h 89"/>
                                      <a:gd name="T40" fmla="+- 0 1154 988"/>
                                      <a:gd name="T41" fmla="*/ T40 w 166"/>
                                      <a:gd name="T42" fmla="+- 0 1258 1213"/>
                                      <a:gd name="T43" fmla="*/ 1258 h 89"/>
                                      <a:gd name="T44" fmla="+- 0 1152 988"/>
                                      <a:gd name="T45" fmla="*/ T44 w 166"/>
                                      <a:gd name="T46" fmla="+- 0 1247 1213"/>
                                      <a:gd name="T47" fmla="*/ 1247 h 89"/>
                                      <a:gd name="T48" fmla="+- 0 1141 988"/>
                                      <a:gd name="T49" fmla="*/ T48 w 166"/>
                                      <a:gd name="T50" fmla="+- 0 1233 1213"/>
                                      <a:gd name="T51" fmla="*/ 1233 h 89"/>
                                      <a:gd name="T52" fmla="+- 0 1123 988"/>
                                      <a:gd name="T53" fmla="*/ T52 w 166"/>
                                      <a:gd name="T54" fmla="+- 0 1223 1213"/>
                                      <a:gd name="T55" fmla="*/ 1223 h 89"/>
                                      <a:gd name="T56" fmla="+- 0 1099 988"/>
                                      <a:gd name="T57" fmla="*/ T56 w 166"/>
                                      <a:gd name="T58" fmla="+- 0 1216 1213"/>
                                      <a:gd name="T59" fmla="*/ 1216 h 89"/>
                                      <a:gd name="T60" fmla="+- 0 1071 988"/>
                                      <a:gd name="T61" fmla="*/ T60 w 166"/>
                                      <a:gd name="T62" fmla="+- 0 1213 1213"/>
                                      <a:gd name="T63" fmla="*/ 1213 h 89"/>
                                      <a:gd name="T64" fmla="+- 0 1051 988"/>
                                      <a:gd name="T65" fmla="*/ T64 w 166"/>
                                      <a:gd name="T66" fmla="+- 0 1215 1213"/>
                                      <a:gd name="T67" fmla="*/ 1215 h 89"/>
                                      <a:gd name="T68" fmla="+- 0 1026 988"/>
                                      <a:gd name="T69" fmla="*/ T68 w 166"/>
                                      <a:gd name="T70" fmla="+- 0 1220 1213"/>
                                      <a:gd name="T71" fmla="*/ 1220 h 89"/>
                                      <a:gd name="T72" fmla="+- 0 1006 988"/>
                                      <a:gd name="T73" fmla="*/ T72 w 166"/>
                                      <a:gd name="T74" fmla="+- 0 1230 1213"/>
                                      <a:gd name="T75" fmla="*/ 1230 h 89"/>
                                      <a:gd name="T76" fmla="+- 0 993 988"/>
                                      <a:gd name="T77" fmla="*/ T76 w 166"/>
                                      <a:gd name="T78" fmla="+- 0 1243 1213"/>
                                      <a:gd name="T79" fmla="*/ 1243 h 89"/>
                                      <a:gd name="T80" fmla="+- 0 988 988"/>
                                      <a:gd name="T81" fmla="*/ T80 w 166"/>
                                      <a:gd name="T82" fmla="+- 0 1258 1213"/>
                                      <a:gd name="T83" fmla="*/ 1258 h 8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</a:cxnLst>
                                    <a:rect l="0" t="0" r="r" b="b"/>
                                    <a:pathLst>
                                      <a:path w="166" h="89">
                                        <a:moveTo>
                                          <a:pt x="0" y="45"/>
                                        </a:moveTo>
                                        <a:lnTo>
                                          <a:pt x="2" y="56"/>
                                        </a:lnTo>
                                        <a:lnTo>
                                          <a:pt x="13" y="69"/>
                                        </a:lnTo>
                                        <a:lnTo>
                                          <a:pt x="31" y="80"/>
                                        </a:lnTo>
                                        <a:lnTo>
                                          <a:pt x="55" y="87"/>
                                        </a:lnTo>
                                        <a:lnTo>
                                          <a:pt x="83" y="89"/>
                                        </a:lnTo>
                                        <a:lnTo>
                                          <a:pt x="103" y="88"/>
                                        </a:lnTo>
                                        <a:lnTo>
                                          <a:pt x="128" y="82"/>
                                        </a:lnTo>
                                        <a:lnTo>
                                          <a:pt x="148" y="72"/>
                                        </a:lnTo>
                                        <a:lnTo>
                                          <a:pt x="162" y="60"/>
                                        </a:lnTo>
                                        <a:lnTo>
                                          <a:pt x="166" y="45"/>
                                        </a:lnTo>
                                        <a:lnTo>
                                          <a:pt x="164" y="34"/>
                                        </a:lnTo>
                                        <a:lnTo>
                                          <a:pt x="153" y="20"/>
                                        </a:lnTo>
                                        <a:lnTo>
                                          <a:pt x="135" y="10"/>
                                        </a:lnTo>
                                        <a:lnTo>
                                          <a:pt x="111" y="3"/>
                                        </a:lnTo>
                                        <a:lnTo>
                                          <a:pt x="83" y="0"/>
                                        </a:lnTo>
                                        <a:lnTo>
                                          <a:pt x="63" y="2"/>
                                        </a:lnTo>
                                        <a:lnTo>
                                          <a:pt x="38" y="7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E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" name="Group 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27" y="856"/>
                                    <a:ext cx="166" cy="89"/>
                                    <a:chOff x="1327" y="856"/>
                                    <a:chExt cx="166" cy="89"/>
                                  </a:xfrm>
                                </wpg:grpSpPr>
                                <wps:wsp>
                                  <wps:cNvPr id="6" name="Freeform 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27" y="856"/>
                                      <a:ext cx="166" cy="89"/>
                                    </a:xfrm>
                                    <a:custGeom>
                                      <a:avLst/>
                                      <a:gdLst>
                                        <a:gd name="T0" fmla="+- 0 1327 1327"/>
                                        <a:gd name="T1" fmla="*/ T0 w 166"/>
                                        <a:gd name="T2" fmla="+- 0 901 856"/>
                                        <a:gd name="T3" fmla="*/ 901 h 89"/>
                                        <a:gd name="T4" fmla="+- 0 1329 1327"/>
                                        <a:gd name="T5" fmla="*/ T4 w 166"/>
                                        <a:gd name="T6" fmla="+- 0 912 856"/>
                                        <a:gd name="T7" fmla="*/ 912 h 89"/>
                                        <a:gd name="T8" fmla="+- 0 1340 1327"/>
                                        <a:gd name="T9" fmla="*/ T8 w 166"/>
                                        <a:gd name="T10" fmla="+- 0 925 856"/>
                                        <a:gd name="T11" fmla="*/ 925 h 89"/>
                                        <a:gd name="T12" fmla="+- 0 1358 1327"/>
                                        <a:gd name="T13" fmla="*/ T12 w 166"/>
                                        <a:gd name="T14" fmla="+- 0 936 856"/>
                                        <a:gd name="T15" fmla="*/ 936 h 89"/>
                                        <a:gd name="T16" fmla="+- 0 1382 1327"/>
                                        <a:gd name="T17" fmla="*/ T16 w 166"/>
                                        <a:gd name="T18" fmla="+- 0 943 856"/>
                                        <a:gd name="T19" fmla="*/ 943 h 89"/>
                                        <a:gd name="T20" fmla="+- 0 1410 1327"/>
                                        <a:gd name="T21" fmla="*/ T20 w 166"/>
                                        <a:gd name="T22" fmla="+- 0 945 856"/>
                                        <a:gd name="T23" fmla="*/ 945 h 89"/>
                                        <a:gd name="T24" fmla="+- 0 1430 1327"/>
                                        <a:gd name="T25" fmla="*/ T24 w 166"/>
                                        <a:gd name="T26" fmla="+- 0 944 856"/>
                                        <a:gd name="T27" fmla="*/ 944 h 89"/>
                                        <a:gd name="T28" fmla="+- 0 1455 1327"/>
                                        <a:gd name="T29" fmla="*/ T28 w 166"/>
                                        <a:gd name="T30" fmla="+- 0 938 856"/>
                                        <a:gd name="T31" fmla="*/ 938 h 89"/>
                                        <a:gd name="T32" fmla="+- 0 1475 1327"/>
                                        <a:gd name="T33" fmla="*/ T32 w 166"/>
                                        <a:gd name="T34" fmla="+- 0 928 856"/>
                                        <a:gd name="T35" fmla="*/ 928 h 89"/>
                                        <a:gd name="T36" fmla="+- 0 1488 1327"/>
                                        <a:gd name="T37" fmla="*/ T36 w 166"/>
                                        <a:gd name="T38" fmla="+- 0 916 856"/>
                                        <a:gd name="T39" fmla="*/ 916 h 89"/>
                                        <a:gd name="T40" fmla="+- 0 1493 1327"/>
                                        <a:gd name="T41" fmla="*/ T40 w 166"/>
                                        <a:gd name="T42" fmla="+- 0 901 856"/>
                                        <a:gd name="T43" fmla="*/ 901 h 89"/>
                                        <a:gd name="T44" fmla="+- 0 1491 1327"/>
                                        <a:gd name="T45" fmla="*/ T44 w 166"/>
                                        <a:gd name="T46" fmla="+- 0 890 856"/>
                                        <a:gd name="T47" fmla="*/ 890 h 89"/>
                                        <a:gd name="T48" fmla="+- 0 1480 1327"/>
                                        <a:gd name="T49" fmla="*/ T48 w 166"/>
                                        <a:gd name="T50" fmla="+- 0 877 856"/>
                                        <a:gd name="T51" fmla="*/ 877 h 89"/>
                                        <a:gd name="T52" fmla="+- 0 1461 1327"/>
                                        <a:gd name="T53" fmla="*/ T52 w 166"/>
                                        <a:gd name="T54" fmla="+- 0 866 856"/>
                                        <a:gd name="T55" fmla="*/ 866 h 89"/>
                                        <a:gd name="T56" fmla="+- 0 1438 1327"/>
                                        <a:gd name="T57" fmla="*/ T56 w 166"/>
                                        <a:gd name="T58" fmla="+- 0 859 856"/>
                                        <a:gd name="T59" fmla="*/ 859 h 89"/>
                                        <a:gd name="T60" fmla="+- 0 1410 1327"/>
                                        <a:gd name="T61" fmla="*/ T60 w 166"/>
                                        <a:gd name="T62" fmla="+- 0 856 856"/>
                                        <a:gd name="T63" fmla="*/ 856 h 89"/>
                                        <a:gd name="T64" fmla="+- 0 1390 1327"/>
                                        <a:gd name="T65" fmla="*/ T64 w 166"/>
                                        <a:gd name="T66" fmla="+- 0 858 856"/>
                                        <a:gd name="T67" fmla="*/ 858 h 89"/>
                                        <a:gd name="T68" fmla="+- 0 1365 1327"/>
                                        <a:gd name="T69" fmla="*/ T68 w 166"/>
                                        <a:gd name="T70" fmla="+- 0 864 856"/>
                                        <a:gd name="T71" fmla="*/ 864 h 89"/>
                                        <a:gd name="T72" fmla="+- 0 1345 1327"/>
                                        <a:gd name="T73" fmla="*/ T72 w 166"/>
                                        <a:gd name="T74" fmla="+- 0 873 856"/>
                                        <a:gd name="T75" fmla="*/ 873 h 89"/>
                                        <a:gd name="T76" fmla="+- 0 1331 1327"/>
                                        <a:gd name="T77" fmla="*/ T76 w 166"/>
                                        <a:gd name="T78" fmla="+- 0 886 856"/>
                                        <a:gd name="T79" fmla="*/ 886 h 89"/>
                                        <a:gd name="T80" fmla="+- 0 1327 1327"/>
                                        <a:gd name="T81" fmla="*/ T80 w 166"/>
                                        <a:gd name="T82" fmla="+- 0 901 856"/>
                                        <a:gd name="T83" fmla="*/ 901 h 89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</a:cxnLst>
                                      <a:rect l="0" t="0" r="r" b="b"/>
                                      <a:pathLst>
                                        <a:path w="166" h="89">
                                          <a:moveTo>
                                            <a:pt x="0" y="45"/>
                                          </a:moveTo>
                                          <a:lnTo>
                                            <a:pt x="2" y="56"/>
                                          </a:lnTo>
                                          <a:lnTo>
                                            <a:pt x="13" y="69"/>
                                          </a:lnTo>
                                          <a:lnTo>
                                            <a:pt x="31" y="80"/>
                                          </a:lnTo>
                                          <a:lnTo>
                                            <a:pt x="55" y="87"/>
                                          </a:lnTo>
                                          <a:lnTo>
                                            <a:pt x="83" y="89"/>
                                          </a:lnTo>
                                          <a:lnTo>
                                            <a:pt x="103" y="88"/>
                                          </a:lnTo>
                                          <a:lnTo>
                                            <a:pt x="128" y="82"/>
                                          </a:lnTo>
                                          <a:lnTo>
                                            <a:pt x="148" y="72"/>
                                          </a:lnTo>
                                          <a:lnTo>
                                            <a:pt x="161" y="60"/>
                                          </a:lnTo>
                                          <a:lnTo>
                                            <a:pt x="166" y="45"/>
                                          </a:lnTo>
                                          <a:lnTo>
                                            <a:pt x="164" y="34"/>
                                          </a:lnTo>
                                          <a:lnTo>
                                            <a:pt x="153" y="21"/>
                                          </a:lnTo>
                                          <a:lnTo>
                                            <a:pt x="134" y="10"/>
                                          </a:lnTo>
                                          <a:lnTo>
                                            <a:pt x="111" y="3"/>
                                          </a:lnTo>
                                          <a:lnTo>
                                            <a:pt x="83" y="0"/>
                                          </a:lnTo>
                                          <a:lnTo>
                                            <a:pt x="63" y="2"/>
                                          </a:lnTo>
                                          <a:lnTo>
                                            <a:pt x="38" y="8"/>
                                          </a:lnTo>
                                          <a:lnTo>
                                            <a:pt x="18" y="17"/>
                                          </a:lnTo>
                                          <a:lnTo>
                                            <a:pt x="4" y="30"/>
                                          </a:lnTo>
                                          <a:lnTo>
                                            <a:pt x="0" y="4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E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83" y="2527"/>
                                      <a:ext cx="166" cy="89"/>
                                      <a:chOff x="2183" y="2527"/>
                                      <a:chExt cx="166" cy="89"/>
                                    </a:xfrm>
                                  </wpg:grpSpPr>
                                  <wps:wsp>
                                    <wps:cNvPr id="8" name="Freeform 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183" y="2527"/>
                                        <a:ext cx="166" cy="89"/>
                                      </a:xfrm>
                                      <a:custGeom>
                                        <a:avLst/>
                                        <a:gdLst>
                                          <a:gd name="T0" fmla="+- 0 2183 2183"/>
                                          <a:gd name="T1" fmla="*/ T0 w 166"/>
                                          <a:gd name="T2" fmla="+- 0 2572 2527"/>
                                          <a:gd name="T3" fmla="*/ 2572 h 89"/>
                                          <a:gd name="T4" fmla="+- 0 2185 2183"/>
                                          <a:gd name="T5" fmla="*/ T4 w 166"/>
                                          <a:gd name="T6" fmla="+- 0 2582 2527"/>
                                          <a:gd name="T7" fmla="*/ 2582 h 89"/>
                                          <a:gd name="T8" fmla="+- 0 2196 2183"/>
                                          <a:gd name="T9" fmla="*/ T8 w 166"/>
                                          <a:gd name="T10" fmla="+- 0 2596 2527"/>
                                          <a:gd name="T11" fmla="*/ 2596 h 89"/>
                                          <a:gd name="T12" fmla="+- 0 2214 2183"/>
                                          <a:gd name="T13" fmla="*/ T12 w 166"/>
                                          <a:gd name="T14" fmla="+- 0 2607 2527"/>
                                          <a:gd name="T15" fmla="*/ 2607 h 89"/>
                                          <a:gd name="T16" fmla="+- 0 2238 2183"/>
                                          <a:gd name="T17" fmla="*/ T16 w 166"/>
                                          <a:gd name="T18" fmla="+- 0 2614 2527"/>
                                          <a:gd name="T19" fmla="*/ 2614 h 89"/>
                                          <a:gd name="T20" fmla="+- 0 2266 2183"/>
                                          <a:gd name="T21" fmla="*/ T20 w 166"/>
                                          <a:gd name="T22" fmla="+- 0 2616 2527"/>
                                          <a:gd name="T23" fmla="*/ 2616 h 89"/>
                                          <a:gd name="T24" fmla="+- 0 2286 2183"/>
                                          <a:gd name="T25" fmla="*/ T24 w 166"/>
                                          <a:gd name="T26" fmla="+- 0 2615 2527"/>
                                          <a:gd name="T27" fmla="*/ 2615 h 89"/>
                                          <a:gd name="T28" fmla="+- 0 2311 2183"/>
                                          <a:gd name="T29" fmla="*/ T28 w 166"/>
                                          <a:gd name="T30" fmla="+- 0 2609 2527"/>
                                          <a:gd name="T31" fmla="*/ 2609 h 89"/>
                                          <a:gd name="T32" fmla="+- 0 2331 2183"/>
                                          <a:gd name="T33" fmla="*/ T32 w 166"/>
                                          <a:gd name="T34" fmla="+- 0 2599 2527"/>
                                          <a:gd name="T35" fmla="*/ 2599 h 89"/>
                                          <a:gd name="T36" fmla="+- 0 2344 2183"/>
                                          <a:gd name="T37" fmla="*/ T36 w 166"/>
                                          <a:gd name="T38" fmla="+- 0 2587 2527"/>
                                          <a:gd name="T39" fmla="*/ 2587 h 89"/>
                                          <a:gd name="T40" fmla="+- 0 2349 2183"/>
                                          <a:gd name="T41" fmla="*/ T40 w 166"/>
                                          <a:gd name="T42" fmla="+- 0 2572 2527"/>
                                          <a:gd name="T43" fmla="*/ 2572 h 89"/>
                                          <a:gd name="T44" fmla="+- 0 2347 2183"/>
                                          <a:gd name="T45" fmla="*/ T44 w 166"/>
                                          <a:gd name="T46" fmla="+- 0 2561 2527"/>
                                          <a:gd name="T47" fmla="*/ 2561 h 89"/>
                                          <a:gd name="T48" fmla="+- 0 2336 2183"/>
                                          <a:gd name="T49" fmla="*/ T48 w 166"/>
                                          <a:gd name="T50" fmla="+- 0 2548 2527"/>
                                          <a:gd name="T51" fmla="*/ 2548 h 89"/>
                                          <a:gd name="T52" fmla="+- 0 2318 2183"/>
                                          <a:gd name="T53" fmla="*/ T52 w 166"/>
                                          <a:gd name="T54" fmla="+- 0 2537 2527"/>
                                          <a:gd name="T55" fmla="*/ 2537 h 89"/>
                                          <a:gd name="T56" fmla="+- 0 2294 2183"/>
                                          <a:gd name="T57" fmla="*/ T56 w 166"/>
                                          <a:gd name="T58" fmla="+- 0 2530 2527"/>
                                          <a:gd name="T59" fmla="*/ 2530 h 89"/>
                                          <a:gd name="T60" fmla="+- 0 2266 2183"/>
                                          <a:gd name="T61" fmla="*/ T60 w 166"/>
                                          <a:gd name="T62" fmla="+- 0 2527 2527"/>
                                          <a:gd name="T63" fmla="*/ 2527 h 89"/>
                                          <a:gd name="T64" fmla="+- 0 2246 2183"/>
                                          <a:gd name="T65" fmla="*/ T64 w 166"/>
                                          <a:gd name="T66" fmla="+- 0 2529 2527"/>
                                          <a:gd name="T67" fmla="*/ 2529 h 89"/>
                                          <a:gd name="T68" fmla="+- 0 2221 2183"/>
                                          <a:gd name="T69" fmla="*/ T68 w 166"/>
                                          <a:gd name="T70" fmla="+- 0 2534 2527"/>
                                          <a:gd name="T71" fmla="*/ 2534 h 89"/>
                                          <a:gd name="T72" fmla="+- 0 2201 2183"/>
                                          <a:gd name="T73" fmla="*/ T72 w 166"/>
                                          <a:gd name="T74" fmla="+- 0 2544 2527"/>
                                          <a:gd name="T75" fmla="*/ 2544 h 89"/>
                                          <a:gd name="T76" fmla="+- 0 2188 2183"/>
                                          <a:gd name="T77" fmla="*/ T76 w 166"/>
                                          <a:gd name="T78" fmla="+- 0 2557 2527"/>
                                          <a:gd name="T79" fmla="*/ 2557 h 89"/>
                                          <a:gd name="T80" fmla="+- 0 2183 2183"/>
                                          <a:gd name="T81" fmla="*/ T80 w 166"/>
                                          <a:gd name="T82" fmla="+- 0 2572 2527"/>
                                          <a:gd name="T83" fmla="*/ 2572 h 89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66" h="89">
                                            <a:moveTo>
                                              <a:pt x="0" y="45"/>
                                            </a:moveTo>
                                            <a:lnTo>
                                              <a:pt x="2" y="55"/>
                                            </a:lnTo>
                                            <a:lnTo>
                                              <a:pt x="13" y="69"/>
                                            </a:lnTo>
                                            <a:lnTo>
                                              <a:pt x="31" y="80"/>
                                            </a:lnTo>
                                            <a:lnTo>
                                              <a:pt x="55" y="87"/>
                                            </a:lnTo>
                                            <a:lnTo>
                                              <a:pt x="83" y="89"/>
                                            </a:lnTo>
                                            <a:lnTo>
                                              <a:pt x="103" y="88"/>
                                            </a:lnTo>
                                            <a:lnTo>
                                              <a:pt x="128" y="82"/>
                                            </a:lnTo>
                                            <a:lnTo>
                                              <a:pt x="148" y="72"/>
                                            </a:lnTo>
                                            <a:lnTo>
                                              <a:pt x="161" y="60"/>
                                            </a:lnTo>
                                            <a:lnTo>
                                              <a:pt x="166" y="45"/>
                                            </a:lnTo>
                                            <a:lnTo>
                                              <a:pt x="164" y="34"/>
                                            </a:lnTo>
                                            <a:lnTo>
                                              <a:pt x="153" y="21"/>
                                            </a:lnTo>
                                            <a:lnTo>
                                              <a:pt x="135" y="10"/>
                                            </a:lnTo>
                                            <a:lnTo>
                                              <a:pt x="111" y="3"/>
                                            </a:lnTo>
                                            <a:lnTo>
                                              <a:pt x="83" y="0"/>
                                            </a:lnTo>
                                            <a:lnTo>
                                              <a:pt x="63" y="2"/>
                                            </a:lnTo>
                                            <a:lnTo>
                                              <a:pt x="38" y="7"/>
                                            </a:lnTo>
                                            <a:lnTo>
                                              <a:pt x="18" y="17"/>
                                            </a:lnTo>
                                            <a:lnTo>
                                              <a:pt x="5" y="30"/>
                                            </a:lnTo>
                                            <a:lnTo>
                                              <a:pt x="0" y="4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E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9" name="Group 1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689" y="1576"/>
                                        <a:ext cx="398" cy="119"/>
                                        <a:chOff x="1689" y="1576"/>
                                        <a:chExt cx="398" cy="119"/>
                                      </a:xfrm>
                                    </wpg:grpSpPr>
                                    <wps:wsp>
                                      <wps:cNvPr id="10" name="Freeform 1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689" y="1576"/>
                                          <a:ext cx="398" cy="119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689 1689"/>
                                            <a:gd name="T1" fmla="*/ T0 w 398"/>
                                            <a:gd name="T2" fmla="+- 0 1635 1576"/>
                                            <a:gd name="T3" fmla="*/ 1635 h 119"/>
                                            <a:gd name="T4" fmla="+- 0 1690 1689"/>
                                            <a:gd name="T5" fmla="*/ T4 w 398"/>
                                            <a:gd name="T6" fmla="+- 0 1639 1576"/>
                                            <a:gd name="T7" fmla="*/ 1639 h 119"/>
                                            <a:gd name="T8" fmla="+- 0 1694 1689"/>
                                            <a:gd name="T9" fmla="*/ T8 w 398"/>
                                            <a:gd name="T10" fmla="+- 0 1648 1576"/>
                                            <a:gd name="T11" fmla="*/ 1648 h 119"/>
                                            <a:gd name="T12" fmla="+- 0 1716 1689"/>
                                            <a:gd name="T13" fmla="*/ T12 w 398"/>
                                            <a:gd name="T14" fmla="+- 0 1665 1576"/>
                                            <a:gd name="T15" fmla="*/ 1665 h 119"/>
                                            <a:gd name="T16" fmla="+- 0 1732 1689"/>
                                            <a:gd name="T17" fmla="*/ T16 w 398"/>
                                            <a:gd name="T18" fmla="+- 0 1672 1576"/>
                                            <a:gd name="T19" fmla="*/ 1672 h 119"/>
                                            <a:gd name="T20" fmla="+- 0 1752 1689"/>
                                            <a:gd name="T21" fmla="*/ T20 w 398"/>
                                            <a:gd name="T22" fmla="+- 0 1679 1576"/>
                                            <a:gd name="T23" fmla="*/ 1679 h 119"/>
                                            <a:gd name="T24" fmla="+- 0 1775 1689"/>
                                            <a:gd name="T25" fmla="*/ T24 w 398"/>
                                            <a:gd name="T26" fmla="+- 0 1684 1576"/>
                                            <a:gd name="T27" fmla="*/ 1684 h 119"/>
                                            <a:gd name="T28" fmla="+- 0 1800 1689"/>
                                            <a:gd name="T29" fmla="*/ T28 w 398"/>
                                            <a:gd name="T30" fmla="+- 0 1689 1576"/>
                                            <a:gd name="T31" fmla="*/ 1689 h 119"/>
                                            <a:gd name="T32" fmla="+- 0 1828 1689"/>
                                            <a:gd name="T33" fmla="*/ T32 w 398"/>
                                            <a:gd name="T34" fmla="+- 0 1692 1576"/>
                                            <a:gd name="T35" fmla="*/ 1692 h 119"/>
                                            <a:gd name="T36" fmla="+- 0 1857 1689"/>
                                            <a:gd name="T37" fmla="*/ T36 w 398"/>
                                            <a:gd name="T38" fmla="+- 0 1694 1576"/>
                                            <a:gd name="T39" fmla="*/ 1694 h 119"/>
                                            <a:gd name="T40" fmla="+- 0 1889 1689"/>
                                            <a:gd name="T41" fmla="*/ T40 w 398"/>
                                            <a:gd name="T42" fmla="+- 0 1695 1576"/>
                                            <a:gd name="T43" fmla="*/ 1695 h 119"/>
                                            <a:gd name="T44" fmla="+- 0 1901 1689"/>
                                            <a:gd name="T45" fmla="*/ T44 w 398"/>
                                            <a:gd name="T46" fmla="+- 0 1695 1576"/>
                                            <a:gd name="T47" fmla="*/ 1695 h 119"/>
                                            <a:gd name="T48" fmla="+- 0 1932 1689"/>
                                            <a:gd name="T49" fmla="*/ T48 w 398"/>
                                            <a:gd name="T50" fmla="+- 0 1693 1576"/>
                                            <a:gd name="T51" fmla="*/ 1693 h 119"/>
                                            <a:gd name="T52" fmla="+- 0 1960 1689"/>
                                            <a:gd name="T53" fmla="*/ T52 w 398"/>
                                            <a:gd name="T54" fmla="+- 0 1691 1576"/>
                                            <a:gd name="T55" fmla="*/ 1691 h 119"/>
                                            <a:gd name="T56" fmla="+- 0 1987 1689"/>
                                            <a:gd name="T57" fmla="*/ T56 w 398"/>
                                            <a:gd name="T58" fmla="+- 0 1687 1576"/>
                                            <a:gd name="T59" fmla="*/ 1687 h 119"/>
                                            <a:gd name="T60" fmla="+- 0 2012 1689"/>
                                            <a:gd name="T61" fmla="*/ T60 w 398"/>
                                            <a:gd name="T62" fmla="+- 0 1682 1576"/>
                                            <a:gd name="T63" fmla="*/ 1682 h 119"/>
                                            <a:gd name="T64" fmla="+- 0 2033 1689"/>
                                            <a:gd name="T65" fmla="*/ T64 w 398"/>
                                            <a:gd name="T66" fmla="+- 0 1676 1576"/>
                                            <a:gd name="T67" fmla="*/ 1676 h 119"/>
                                            <a:gd name="T68" fmla="+- 0 2052 1689"/>
                                            <a:gd name="T69" fmla="*/ T68 w 398"/>
                                            <a:gd name="T70" fmla="+- 0 1669 1576"/>
                                            <a:gd name="T71" fmla="*/ 1669 h 119"/>
                                            <a:gd name="T72" fmla="+- 0 2067 1689"/>
                                            <a:gd name="T73" fmla="*/ T72 w 398"/>
                                            <a:gd name="T74" fmla="+- 0 1662 1576"/>
                                            <a:gd name="T75" fmla="*/ 1662 h 119"/>
                                            <a:gd name="T76" fmla="+- 0 2078 1689"/>
                                            <a:gd name="T77" fmla="*/ T76 w 398"/>
                                            <a:gd name="T78" fmla="+- 0 1653 1576"/>
                                            <a:gd name="T79" fmla="*/ 1653 h 119"/>
                                            <a:gd name="T80" fmla="+- 0 2088 1689"/>
                                            <a:gd name="T81" fmla="*/ T80 w 398"/>
                                            <a:gd name="T82" fmla="+- 0 1635 1576"/>
                                            <a:gd name="T83" fmla="*/ 1635 h 119"/>
                                            <a:gd name="T84" fmla="+- 0 2087 1689"/>
                                            <a:gd name="T85" fmla="*/ T84 w 398"/>
                                            <a:gd name="T86" fmla="+- 0 1632 1576"/>
                                            <a:gd name="T87" fmla="*/ 1632 h 119"/>
                                            <a:gd name="T88" fmla="+- 0 2074 1689"/>
                                            <a:gd name="T89" fmla="*/ T88 w 398"/>
                                            <a:gd name="T90" fmla="+- 0 1614 1576"/>
                                            <a:gd name="T91" fmla="*/ 1614 h 119"/>
                                            <a:gd name="T92" fmla="+- 0 2062 1689"/>
                                            <a:gd name="T93" fmla="*/ T92 w 398"/>
                                            <a:gd name="T94" fmla="+- 0 1606 1576"/>
                                            <a:gd name="T95" fmla="*/ 1606 h 119"/>
                                            <a:gd name="T96" fmla="+- 0 2045 1689"/>
                                            <a:gd name="T97" fmla="*/ T96 w 398"/>
                                            <a:gd name="T98" fmla="+- 0 1599 1576"/>
                                            <a:gd name="T99" fmla="*/ 1599 h 119"/>
                                            <a:gd name="T100" fmla="+- 0 2025 1689"/>
                                            <a:gd name="T101" fmla="*/ T100 w 398"/>
                                            <a:gd name="T102" fmla="+- 0 1592 1576"/>
                                            <a:gd name="T103" fmla="*/ 1592 h 119"/>
                                            <a:gd name="T104" fmla="+- 0 2002 1689"/>
                                            <a:gd name="T105" fmla="*/ T104 w 398"/>
                                            <a:gd name="T106" fmla="+- 0 1587 1576"/>
                                            <a:gd name="T107" fmla="*/ 1587 h 119"/>
                                            <a:gd name="T108" fmla="+- 0 1977 1689"/>
                                            <a:gd name="T109" fmla="*/ T108 w 398"/>
                                            <a:gd name="T110" fmla="+- 0 1582 1576"/>
                                            <a:gd name="T111" fmla="*/ 1582 h 119"/>
                                            <a:gd name="T112" fmla="+- 0 1949 1689"/>
                                            <a:gd name="T113" fmla="*/ T112 w 398"/>
                                            <a:gd name="T114" fmla="+- 0 1579 1576"/>
                                            <a:gd name="T115" fmla="*/ 1579 h 119"/>
                                            <a:gd name="T116" fmla="+- 0 1920 1689"/>
                                            <a:gd name="T117" fmla="*/ T116 w 398"/>
                                            <a:gd name="T118" fmla="+- 0 1577 1576"/>
                                            <a:gd name="T119" fmla="*/ 1577 h 119"/>
                                            <a:gd name="T120" fmla="+- 0 1889 1689"/>
                                            <a:gd name="T121" fmla="*/ T120 w 398"/>
                                            <a:gd name="T122" fmla="+- 0 1576 1576"/>
                                            <a:gd name="T123" fmla="*/ 1576 h 119"/>
                                            <a:gd name="T124" fmla="+- 0 1876 1689"/>
                                            <a:gd name="T125" fmla="*/ T124 w 398"/>
                                            <a:gd name="T126" fmla="+- 0 1576 1576"/>
                                            <a:gd name="T127" fmla="*/ 1576 h 119"/>
                                            <a:gd name="T128" fmla="+- 0 1846 1689"/>
                                            <a:gd name="T129" fmla="*/ T128 w 398"/>
                                            <a:gd name="T130" fmla="+- 0 1577 1576"/>
                                            <a:gd name="T131" fmla="*/ 1577 h 119"/>
                                            <a:gd name="T132" fmla="+- 0 1817 1689"/>
                                            <a:gd name="T133" fmla="*/ T132 w 398"/>
                                            <a:gd name="T134" fmla="+- 0 1580 1576"/>
                                            <a:gd name="T135" fmla="*/ 1580 h 119"/>
                                            <a:gd name="T136" fmla="+- 0 1790 1689"/>
                                            <a:gd name="T137" fmla="*/ T136 w 398"/>
                                            <a:gd name="T138" fmla="+- 0 1584 1576"/>
                                            <a:gd name="T139" fmla="*/ 1584 h 119"/>
                                            <a:gd name="T140" fmla="+- 0 1765 1689"/>
                                            <a:gd name="T141" fmla="*/ T140 w 398"/>
                                            <a:gd name="T142" fmla="+- 0 1589 1576"/>
                                            <a:gd name="T143" fmla="*/ 1589 h 119"/>
                                            <a:gd name="T144" fmla="+- 0 1744 1689"/>
                                            <a:gd name="T145" fmla="*/ T144 w 398"/>
                                            <a:gd name="T146" fmla="+- 0 1595 1576"/>
                                            <a:gd name="T147" fmla="*/ 1595 h 119"/>
                                            <a:gd name="T148" fmla="+- 0 1725 1689"/>
                                            <a:gd name="T149" fmla="*/ T148 w 398"/>
                                            <a:gd name="T150" fmla="+- 0 1601 1576"/>
                                            <a:gd name="T151" fmla="*/ 1601 h 119"/>
                                            <a:gd name="T152" fmla="+- 0 1710 1689"/>
                                            <a:gd name="T153" fmla="*/ T152 w 398"/>
                                            <a:gd name="T154" fmla="+- 0 1609 1576"/>
                                            <a:gd name="T155" fmla="*/ 1609 h 119"/>
                                            <a:gd name="T156" fmla="+- 0 1699 1689"/>
                                            <a:gd name="T157" fmla="*/ T156 w 398"/>
                                            <a:gd name="T158" fmla="+- 0 1617 1576"/>
                                            <a:gd name="T159" fmla="*/ 1617 h 119"/>
                                            <a:gd name="T160" fmla="+- 0 1692 1689"/>
                                            <a:gd name="T161" fmla="*/ T160 w 398"/>
                                            <a:gd name="T162" fmla="+- 0 1626 1576"/>
                                            <a:gd name="T163" fmla="*/ 1626 h 119"/>
                                            <a:gd name="T164" fmla="+- 0 1689 1689"/>
                                            <a:gd name="T165" fmla="*/ T164 w 398"/>
                                            <a:gd name="T166" fmla="+- 0 1635 1576"/>
                                            <a:gd name="T167" fmla="*/ 1635 h 11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  <a:cxn ang="0">
                                              <a:pos x="T57" y="T59"/>
                                            </a:cxn>
                                            <a:cxn ang="0">
                                              <a:pos x="T61" y="T63"/>
                                            </a:cxn>
                                            <a:cxn ang="0">
                                              <a:pos x="T65" y="T67"/>
                                            </a:cxn>
                                            <a:cxn ang="0">
                                              <a:pos x="T69" y="T71"/>
                                            </a:cxn>
                                            <a:cxn ang="0">
                                              <a:pos x="T73" y="T75"/>
                                            </a:cxn>
                                            <a:cxn ang="0">
                                              <a:pos x="T77" y="T79"/>
                                            </a:cxn>
                                            <a:cxn ang="0">
                                              <a:pos x="T81" y="T83"/>
                                            </a:cxn>
                                            <a:cxn ang="0">
                                              <a:pos x="T85" y="T87"/>
                                            </a:cxn>
                                            <a:cxn ang="0">
                                              <a:pos x="T89" y="T91"/>
                                            </a:cxn>
                                            <a:cxn ang="0">
                                              <a:pos x="T93" y="T95"/>
                                            </a:cxn>
                                            <a:cxn ang="0">
                                              <a:pos x="T97" y="T99"/>
                                            </a:cxn>
                                            <a:cxn ang="0">
                                              <a:pos x="T101" y="T103"/>
                                            </a:cxn>
                                            <a:cxn ang="0">
                                              <a:pos x="T105" y="T107"/>
                                            </a:cxn>
                                            <a:cxn ang="0">
                                              <a:pos x="T109" y="T111"/>
                                            </a:cxn>
                                            <a:cxn ang="0">
                                              <a:pos x="T113" y="T115"/>
                                            </a:cxn>
                                            <a:cxn ang="0">
                                              <a:pos x="T117" y="T119"/>
                                            </a:cxn>
                                            <a:cxn ang="0">
                                              <a:pos x="T121" y="T123"/>
                                            </a:cxn>
                                            <a:cxn ang="0">
                                              <a:pos x="T125" y="T127"/>
                                            </a:cxn>
                                            <a:cxn ang="0">
                                              <a:pos x="T129" y="T131"/>
                                            </a:cxn>
                                            <a:cxn ang="0">
                                              <a:pos x="T133" y="T135"/>
                                            </a:cxn>
                                            <a:cxn ang="0">
                                              <a:pos x="T137" y="T139"/>
                                            </a:cxn>
                                            <a:cxn ang="0">
                                              <a:pos x="T141" y="T143"/>
                                            </a:cxn>
                                            <a:cxn ang="0">
                                              <a:pos x="T145" y="T147"/>
                                            </a:cxn>
                                            <a:cxn ang="0">
                                              <a:pos x="T149" y="T151"/>
                                            </a:cxn>
                                            <a:cxn ang="0">
                                              <a:pos x="T153" y="T155"/>
                                            </a:cxn>
                                            <a:cxn ang="0">
                                              <a:pos x="T157" y="T159"/>
                                            </a:cxn>
                                            <a:cxn ang="0">
                                              <a:pos x="T161" y="T163"/>
                                            </a:cxn>
                                            <a:cxn ang="0">
                                              <a:pos x="T165" y="T16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8" h="119">
                                              <a:moveTo>
                                                <a:pt x="0" y="59"/>
                                              </a:moveTo>
                                              <a:lnTo>
                                                <a:pt x="1" y="63"/>
                                              </a:lnTo>
                                              <a:lnTo>
                                                <a:pt x="5" y="72"/>
                                              </a:lnTo>
                                              <a:lnTo>
                                                <a:pt x="27" y="89"/>
                                              </a:lnTo>
                                              <a:lnTo>
                                                <a:pt x="43" y="96"/>
                                              </a:lnTo>
                                              <a:lnTo>
                                                <a:pt x="63" y="103"/>
                                              </a:lnTo>
                                              <a:lnTo>
                                                <a:pt x="86" y="108"/>
                                              </a:lnTo>
                                              <a:lnTo>
                                                <a:pt x="111" y="113"/>
                                              </a:lnTo>
                                              <a:lnTo>
                                                <a:pt x="139" y="116"/>
                                              </a:lnTo>
                                              <a:lnTo>
                                                <a:pt x="168" y="118"/>
                                              </a:lnTo>
                                              <a:lnTo>
                                                <a:pt x="200" y="119"/>
                                              </a:lnTo>
                                              <a:lnTo>
                                                <a:pt x="212" y="119"/>
                                              </a:lnTo>
                                              <a:lnTo>
                                                <a:pt x="243" y="117"/>
                                              </a:lnTo>
                                              <a:lnTo>
                                                <a:pt x="271" y="115"/>
                                              </a:lnTo>
                                              <a:lnTo>
                                                <a:pt x="298" y="111"/>
                                              </a:lnTo>
                                              <a:lnTo>
                                                <a:pt x="323" y="106"/>
                                              </a:lnTo>
                                              <a:lnTo>
                                                <a:pt x="344" y="100"/>
                                              </a:lnTo>
                                              <a:lnTo>
                                                <a:pt x="363" y="93"/>
                                              </a:lnTo>
                                              <a:lnTo>
                                                <a:pt x="378" y="86"/>
                                              </a:lnTo>
                                              <a:lnTo>
                                                <a:pt x="389" y="77"/>
                                              </a:lnTo>
                                              <a:lnTo>
                                                <a:pt x="399" y="59"/>
                                              </a:lnTo>
                                              <a:lnTo>
                                                <a:pt x="398" y="56"/>
                                              </a:lnTo>
                                              <a:lnTo>
                                                <a:pt x="385" y="38"/>
                                              </a:lnTo>
                                              <a:lnTo>
                                                <a:pt x="373" y="30"/>
                                              </a:lnTo>
                                              <a:lnTo>
                                                <a:pt x="356" y="23"/>
                                              </a:lnTo>
                                              <a:lnTo>
                                                <a:pt x="336" y="16"/>
                                              </a:lnTo>
                                              <a:lnTo>
                                                <a:pt x="313" y="11"/>
                                              </a:lnTo>
                                              <a:lnTo>
                                                <a:pt x="288" y="6"/>
                                              </a:lnTo>
                                              <a:lnTo>
                                                <a:pt x="260" y="3"/>
                                              </a:lnTo>
                                              <a:lnTo>
                                                <a:pt x="231" y="1"/>
                                              </a:lnTo>
                                              <a:lnTo>
                                                <a:pt x="200" y="0"/>
                                              </a:lnTo>
                                              <a:lnTo>
                                                <a:pt x="187" y="0"/>
                                              </a:lnTo>
                                              <a:lnTo>
                                                <a:pt x="157" y="1"/>
                                              </a:lnTo>
                                              <a:lnTo>
                                                <a:pt x="128" y="4"/>
                                              </a:lnTo>
                                              <a:lnTo>
                                                <a:pt x="101" y="8"/>
                                              </a:lnTo>
                                              <a:lnTo>
                                                <a:pt x="76" y="13"/>
                                              </a:lnTo>
                                              <a:lnTo>
                                                <a:pt x="55" y="19"/>
                                              </a:lnTo>
                                              <a:lnTo>
                                                <a:pt x="36" y="25"/>
                                              </a:lnTo>
                                              <a:lnTo>
                                                <a:pt x="21" y="33"/>
                                              </a:lnTo>
                                              <a:lnTo>
                                                <a:pt x="10" y="41"/>
                                              </a:lnTo>
                                              <a:lnTo>
                                                <a:pt x="3" y="50"/>
                                              </a:lnTo>
                                              <a:lnTo>
                                                <a:pt x="0" y="59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E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1" name="Group 1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445" y="1540"/>
                                          <a:ext cx="166" cy="89"/>
                                          <a:chOff x="2445" y="1540"/>
                                          <a:chExt cx="166" cy="89"/>
                                        </a:xfrm>
                                      </wpg:grpSpPr>
                                      <wps:wsp>
                                        <wps:cNvPr id="12" name="Freeform 1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445" y="1540"/>
                                            <a:ext cx="166" cy="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445 2445"/>
                                              <a:gd name="T1" fmla="*/ T0 w 166"/>
                                              <a:gd name="T2" fmla="+- 0 1585 1540"/>
                                              <a:gd name="T3" fmla="*/ 1585 h 89"/>
                                              <a:gd name="T4" fmla="+- 0 2447 2445"/>
                                              <a:gd name="T5" fmla="*/ T4 w 166"/>
                                              <a:gd name="T6" fmla="+- 0 1595 1540"/>
                                              <a:gd name="T7" fmla="*/ 1595 h 89"/>
                                              <a:gd name="T8" fmla="+- 0 2458 2445"/>
                                              <a:gd name="T9" fmla="*/ T8 w 166"/>
                                              <a:gd name="T10" fmla="+- 0 1609 1540"/>
                                              <a:gd name="T11" fmla="*/ 1609 h 89"/>
                                              <a:gd name="T12" fmla="+- 0 2476 2445"/>
                                              <a:gd name="T13" fmla="*/ T12 w 166"/>
                                              <a:gd name="T14" fmla="+- 0 1619 1540"/>
                                              <a:gd name="T15" fmla="*/ 1619 h 89"/>
                                              <a:gd name="T16" fmla="+- 0 2500 2445"/>
                                              <a:gd name="T17" fmla="*/ T16 w 166"/>
                                              <a:gd name="T18" fmla="+- 0 1627 1540"/>
                                              <a:gd name="T19" fmla="*/ 1627 h 89"/>
                                              <a:gd name="T20" fmla="+- 0 2528 2445"/>
                                              <a:gd name="T21" fmla="*/ T20 w 166"/>
                                              <a:gd name="T22" fmla="+- 0 1629 1540"/>
                                              <a:gd name="T23" fmla="*/ 1629 h 89"/>
                                              <a:gd name="T24" fmla="+- 0 2548 2445"/>
                                              <a:gd name="T25" fmla="*/ T24 w 166"/>
                                              <a:gd name="T26" fmla="+- 0 1628 1540"/>
                                              <a:gd name="T27" fmla="*/ 1628 h 89"/>
                                              <a:gd name="T28" fmla="+- 0 2573 2445"/>
                                              <a:gd name="T29" fmla="*/ T28 w 166"/>
                                              <a:gd name="T30" fmla="+- 0 1622 1540"/>
                                              <a:gd name="T31" fmla="*/ 1622 h 89"/>
                                              <a:gd name="T32" fmla="+- 0 2593 2445"/>
                                              <a:gd name="T33" fmla="*/ T32 w 166"/>
                                              <a:gd name="T34" fmla="+- 0 1612 1540"/>
                                              <a:gd name="T35" fmla="*/ 1612 h 89"/>
                                              <a:gd name="T36" fmla="+- 0 2606 2445"/>
                                              <a:gd name="T37" fmla="*/ T36 w 166"/>
                                              <a:gd name="T38" fmla="+- 0 1600 1540"/>
                                              <a:gd name="T39" fmla="*/ 1600 h 89"/>
                                              <a:gd name="T40" fmla="+- 0 2611 2445"/>
                                              <a:gd name="T41" fmla="*/ T40 w 166"/>
                                              <a:gd name="T42" fmla="+- 0 1585 1540"/>
                                              <a:gd name="T43" fmla="*/ 1585 h 89"/>
                                              <a:gd name="T44" fmla="+- 0 2608 2445"/>
                                              <a:gd name="T45" fmla="*/ T44 w 166"/>
                                              <a:gd name="T46" fmla="+- 0 1574 1540"/>
                                              <a:gd name="T47" fmla="*/ 1574 h 89"/>
                                              <a:gd name="T48" fmla="+- 0 2597 2445"/>
                                              <a:gd name="T49" fmla="*/ T48 w 166"/>
                                              <a:gd name="T50" fmla="+- 0 1560 1540"/>
                                              <a:gd name="T51" fmla="*/ 1560 h 89"/>
                                              <a:gd name="T52" fmla="+- 0 2579 2445"/>
                                              <a:gd name="T53" fmla="*/ T52 w 166"/>
                                              <a:gd name="T54" fmla="+- 0 1550 1540"/>
                                              <a:gd name="T55" fmla="*/ 1550 h 89"/>
                                              <a:gd name="T56" fmla="+- 0 2555 2445"/>
                                              <a:gd name="T57" fmla="*/ T56 w 166"/>
                                              <a:gd name="T58" fmla="+- 0 1543 1540"/>
                                              <a:gd name="T59" fmla="*/ 1543 h 89"/>
                                              <a:gd name="T60" fmla="+- 0 2528 2445"/>
                                              <a:gd name="T61" fmla="*/ T60 w 166"/>
                                              <a:gd name="T62" fmla="+- 0 1540 1540"/>
                                              <a:gd name="T63" fmla="*/ 1540 h 89"/>
                                              <a:gd name="T64" fmla="+- 0 2508 2445"/>
                                              <a:gd name="T65" fmla="*/ T64 w 166"/>
                                              <a:gd name="T66" fmla="+- 0 1542 1540"/>
                                              <a:gd name="T67" fmla="*/ 1542 h 89"/>
                                              <a:gd name="T68" fmla="+- 0 2482 2445"/>
                                              <a:gd name="T69" fmla="*/ T68 w 166"/>
                                              <a:gd name="T70" fmla="+- 0 1547 1540"/>
                                              <a:gd name="T71" fmla="*/ 1547 h 89"/>
                                              <a:gd name="T72" fmla="+- 0 2462 2445"/>
                                              <a:gd name="T73" fmla="*/ T72 w 166"/>
                                              <a:gd name="T74" fmla="+- 0 1557 1540"/>
                                              <a:gd name="T75" fmla="*/ 1557 h 89"/>
                                              <a:gd name="T76" fmla="+- 0 2449 2445"/>
                                              <a:gd name="T77" fmla="*/ T76 w 166"/>
                                              <a:gd name="T78" fmla="+- 0 1570 1540"/>
                                              <a:gd name="T79" fmla="*/ 1570 h 89"/>
                                              <a:gd name="T80" fmla="+- 0 2445 2445"/>
                                              <a:gd name="T81" fmla="*/ T80 w 166"/>
                                              <a:gd name="T82" fmla="+- 0 1585 1540"/>
                                              <a:gd name="T83" fmla="*/ 1585 h 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  <a:cxn ang="0">
                                                <a:pos x="T33" y="T35"/>
                                              </a:cxn>
                                              <a:cxn ang="0">
                                                <a:pos x="T37" y="T39"/>
                                              </a:cxn>
                                              <a:cxn ang="0">
                                                <a:pos x="T41" y="T43"/>
                                              </a:cxn>
                                              <a:cxn ang="0">
                                                <a:pos x="T45" y="T47"/>
                                              </a:cxn>
                                              <a:cxn ang="0">
                                                <a:pos x="T49" y="T51"/>
                                              </a:cxn>
                                              <a:cxn ang="0">
                                                <a:pos x="T53" y="T55"/>
                                              </a:cxn>
                                              <a:cxn ang="0">
                                                <a:pos x="T57" y="T59"/>
                                              </a:cxn>
                                              <a:cxn ang="0">
                                                <a:pos x="T61" y="T63"/>
                                              </a:cxn>
                                              <a:cxn ang="0">
                                                <a:pos x="T65" y="T67"/>
                                              </a:cxn>
                                              <a:cxn ang="0">
                                                <a:pos x="T69" y="T71"/>
                                              </a:cxn>
                                              <a:cxn ang="0">
                                                <a:pos x="T73" y="T75"/>
                                              </a:cxn>
                                              <a:cxn ang="0">
                                                <a:pos x="T77" y="T79"/>
                                              </a:cxn>
                                              <a:cxn ang="0">
                                                <a:pos x="T81" y="T8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66" h="89">
                                                <a:moveTo>
                                                  <a:pt x="0" y="45"/>
                                                </a:moveTo>
                                                <a:lnTo>
                                                  <a:pt x="2" y="55"/>
                                                </a:lnTo>
                                                <a:lnTo>
                                                  <a:pt x="13" y="69"/>
                                                </a:lnTo>
                                                <a:lnTo>
                                                  <a:pt x="31" y="79"/>
                                                </a:lnTo>
                                                <a:lnTo>
                                                  <a:pt x="55" y="87"/>
                                                </a:lnTo>
                                                <a:lnTo>
                                                  <a:pt x="83" y="89"/>
                                                </a:lnTo>
                                                <a:lnTo>
                                                  <a:pt x="103" y="88"/>
                                                </a:lnTo>
                                                <a:lnTo>
                                                  <a:pt x="128" y="82"/>
                                                </a:lnTo>
                                                <a:lnTo>
                                                  <a:pt x="148" y="72"/>
                                                </a:lnTo>
                                                <a:lnTo>
                                                  <a:pt x="161" y="60"/>
                                                </a:lnTo>
                                                <a:lnTo>
                                                  <a:pt x="166" y="45"/>
                                                </a:lnTo>
                                                <a:lnTo>
                                                  <a:pt x="163" y="34"/>
                                                </a:lnTo>
                                                <a:lnTo>
                                                  <a:pt x="152" y="20"/>
                                                </a:lnTo>
                                                <a:lnTo>
                                                  <a:pt x="134" y="10"/>
                                                </a:lnTo>
                                                <a:lnTo>
                                                  <a:pt x="110" y="3"/>
                                                </a:lnTo>
                                                <a:lnTo>
                                                  <a:pt x="83" y="0"/>
                                                </a:lnTo>
                                                <a:lnTo>
                                                  <a:pt x="63" y="2"/>
                                                </a:lnTo>
                                                <a:lnTo>
                                                  <a:pt x="37" y="7"/>
                                                </a:lnTo>
                                                <a:lnTo>
                                                  <a:pt x="17" y="17"/>
                                                </a:lnTo>
                                                <a:lnTo>
                                                  <a:pt x="4" y="30"/>
                                                </a:lnTo>
                                                <a:lnTo>
                                                  <a:pt x="0" y="4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E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3" name="Group 1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86" y="2587"/>
                                            <a:ext cx="232" cy="208"/>
                                            <a:chOff x="786" y="2587"/>
                                            <a:chExt cx="232" cy="208"/>
                                          </a:xfrm>
                                        </wpg:grpSpPr>
                                        <wps:wsp>
                                          <wps:cNvPr id="14" name="Freeform 1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786" y="2587"/>
                                              <a:ext cx="232" cy="20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786 786"/>
                                                <a:gd name="T1" fmla="*/ T0 w 232"/>
                                                <a:gd name="T2" fmla="+- 0 2691 2587"/>
                                                <a:gd name="T3" fmla="*/ 2691 h 208"/>
                                                <a:gd name="T4" fmla="+- 0 787 786"/>
                                                <a:gd name="T5" fmla="*/ T4 w 232"/>
                                                <a:gd name="T6" fmla="+- 0 2708 2587"/>
                                                <a:gd name="T7" fmla="*/ 2708 h 208"/>
                                                <a:gd name="T8" fmla="+- 0 793 786"/>
                                                <a:gd name="T9" fmla="*/ T8 w 232"/>
                                                <a:gd name="T10" fmla="+- 0 2728 2587"/>
                                                <a:gd name="T11" fmla="*/ 2728 h 208"/>
                                                <a:gd name="T12" fmla="+- 0 804 786"/>
                                                <a:gd name="T13" fmla="*/ T12 w 232"/>
                                                <a:gd name="T14" fmla="+- 0 2747 2587"/>
                                                <a:gd name="T15" fmla="*/ 2747 h 208"/>
                                                <a:gd name="T16" fmla="+- 0 818 786"/>
                                                <a:gd name="T17" fmla="*/ T16 w 232"/>
                                                <a:gd name="T18" fmla="+- 0 2763 2587"/>
                                                <a:gd name="T19" fmla="*/ 2763 h 208"/>
                                                <a:gd name="T20" fmla="+- 0 835 786"/>
                                                <a:gd name="T21" fmla="*/ T20 w 232"/>
                                                <a:gd name="T22" fmla="+- 0 2776 2587"/>
                                                <a:gd name="T23" fmla="*/ 2776 h 208"/>
                                                <a:gd name="T24" fmla="+- 0 855 786"/>
                                                <a:gd name="T25" fmla="*/ T24 w 232"/>
                                                <a:gd name="T26" fmla="+- 0 2786 2587"/>
                                                <a:gd name="T27" fmla="*/ 2786 h 208"/>
                                                <a:gd name="T28" fmla="+- 0 878 786"/>
                                                <a:gd name="T29" fmla="*/ T28 w 232"/>
                                                <a:gd name="T30" fmla="+- 0 2793 2587"/>
                                                <a:gd name="T31" fmla="*/ 2793 h 208"/>
                                                <a:gd name="T32" fmla="+- 0 902 786"/>
                                                <a:gd name="T33" fmla="*/ T32 w 232"/>
                                                <a:gd name="T34" fmla="+- 0 2795 2587"/>
                                                <a:gd name="T35" fmla="*/ 2795 h 208"/>
                                                <a:gd name="T36" fmla="+- 0 921 786"/>
                                                <a:gd name="T37" fmla="*/ T36 w 232"/>
                                                <a:gd name="T38" fmla="+- 0 2793 2587"/>
                                                <a:gd name="T39" fmla="*/ 2793 h 208"/>
                                                <a:gd name="T40" fmla="+- 0 943 786"/>
                                                <a:gd name="T41" fmla="*/ T40 w 232"/>
                                                <a:gd name="T42" fmla="+- 0 2788 2587"/>
                                                <a:gd name="T43" fmla="*/ 2788 h 208"/>
                                                <a:gd name="T44" fmla="+- 0 964 786"/>
                                                <a:gd name="T45" fmla="*/ T44 w 232"/>
                                                <a:gd name="T46" fmla="+- 0 2779 2587"/>
                                                <a:gd name="T47" fmla="*/ 2779 h 208"/>
                                                <a:gd name="T48" fmla="+- 0 982 786"/>
                                                <a:gd name="T49" fmla="*/ T48 w 232"/>
                                                <a:gd name="T50" fmla="+- 0 2766 2587"/>
                                                <a:gd name="T51" fmla="*/ 2766 h 208"/>
                                                <a:gd name="T52" fmla="+- 0 997 786"/>
                                                <a:gd name="T53" fmla="*/ T52 w 232"/>
                                                <a:gd name="T54" fmla="+- 0 2750 2587"/>
                                                <a:gd name="T55" fmla="*/ 2750 h 208"/>
                                                <a:gd name="T56" fmla="+- 0 1008 786"/>
                                                <a:gd name="T57" fmla="*/ T56 w 232"/>
                                                <a:gd name="T58" fmla="+- 0 2732 2587"/>
                                                <a:gd name="T59" fmla="*/ 2732 h 208"/>
                                                <a:gd name="T60" fmla="+- 0 1015 786"/>
                                                <a:gd name="T61" fmla="*/ T60 w 232"/>
                                                <a:gd name="T62" fmla="+- 0 2712 2587"/>
                                                <a:gd name="T63" fmla="*/ 2712 h 208"/>
                                                <a:gd name="T64" fmla="+- 0 1018 786"/>
                                                <a:gd name="T65" fmla="*/ T64 w 232"/>
                                                <a:gd name="T66" fmla="+- 0 2691 2587"/>
                                                <a:gd name="T67" fmla="*/ 2691 h 208"/>
                                                <a:gd name="T68" fmla="+- 0 1016 786"/>
                                                <a:gd name="T69" fmla="*/ T68 w 232"/>
                                                <a:gd name="T70" fmla="+- 0 2674 2587"/>
                                                <a:gd name="T71" fmla="*/ 2674 h 208"/>
                                                <a:gd name="T72" fmla="+- 0 1010 786"/>
                                                <a:gd name="T73" fmla="*/ T72 w 232"/>
                                                <a:gd name="T74" fmla="+- 0 2653 2587"/>
                                                <a:gd name="T75" fmla="*/ 2653 h 208"/>
                                                <a:gd name="T76" fmla="+- 0 999 786"/>
                                                <a:gd name="T77" fmla="*/ T76 w 232"/>
                                                <a:gd name="T78" fmla="+- 0 2635 2587"/>
                                                <a:gd name="T79" fmla="*/ 2635 h 208"/>
                                                <a:gd name="T80" fmla="+- 0 985 786"/>
                                                <a:gd name="T81" fmla="*/ T80 w 232"/>
                                                <a:gd name="T82" fmla="+- 0 2619 2587"/>
                                                <a:gd name="T83" fmla="*/ 2619 h 208"/>
                                                <a:gd name="T84" fmla="+- 0 968 786"/>
                                                <a:gd name="T85" fmla="*/ T84 w 232"/>
                                                <a:gd name="T86" fmla="+- 0 2605 2587"/>
                                                <a:gd name="T87" fmla="*/ 2605 h 208"/>
                                                <a:gd name="T88" fmla="+- 0 948 786"/>
                                                <a:gd name="T89" fmla="*/ T88 w 232"/>
                                                <a:gd name="T90" fmla="+- 0 2595 2587"/>
                                                <a:gd name="T91" fmla="*/ 2595 h 208"/>
                                                <a:gd name="T92" fmla="+- 0 926 786"/>
                                                <a:gd name="T93" fmla="*/ T92 w 232"/>
                                                <a:gd name="T94" fmla="+- 0 2589 2587"/>
                                                <a:gd name="T95" fmla="*/ 2589 h 208"/>
                                                <a:gd name="T96" fmla="+- 0 902 786"/>
                                                <a:gd name="T97" fmla="*/ T96 w 232"/>
                                                <a:gd name="T98" fmla="+- 0 2587 2587"/>
                                                <a:gd name="T99" fmla="*/ 2587 h 208"/>
                                                <a:gd name="T100" fmla="+- 0 883 786"/>
                                                <a:gd name="T101" fmla="*/ T100 w 232"/>
                                                <a:gd name="T102" fmla="+- 0 2588 2587"/>
                                                <a:gd name="T103" fmla="*/ 2588 h 208"/>
                                                <a:gd name="T104" fmla="+- 0 860 786"/>
                                                <a:gd name="T105" fmla="*/ T104 w 232"/>
                                                <a:gd name="T106" fmla="+- 0 2594 2587"/>
                                                <a:gd name="T107" fmla="*/ 2594 h 208"/>
                                                <a:gd name="T108" fmla="+- 0 839 786"/>
                                                <a:gd name="T109" fmla="*/ T108 w 232"/>
                                                <a:gd name="T110" fmla="+- 0 2603 2587"/>
                                                <a:gd name="T111" fmla="*/ 2603 h 208"/>
                                                <a:gd name="T112" fmla="+- 0 821 786"/>
                                                <a:gd name="T113" fmla="*/ T112 w 232"/>
                                                <a:gd name="T114" fmla="+- 0 2616 2587"/>
                                                <a:gd name="T115" fmla="*/ 2616 h 208"/>
                                                <a:gd name="T116" fmla="+- 0 806 786"/>
                                                <a:gd name="T117" fmla="*/ T116 w 232"/>
                                                <a:gd name="T118" fmla="+- 0 2631 2587"/>
                                                <a:gd name="T119" fmla="*/ 2631 h 208"/>
                                                <a:gd name="T120" fmla="+- 0 795 786"/>
                                                <a:gd name="T121" fmla="*/ T120 w 232"/>
                                                <a:gd name="T122" fmla="+- 0 2649 2587"/>
                                                <a:gd name="T123" fmla="*/ 2649 h 208"/>
                                                <a:gd name="T124" fmla="+- 0 788 786"/>
                                                <a:gd name="T125" fmla="*/ T124 w 232"/>
                                                <a:gd name="T126" fmla="+- 0 2669 2587"/>
                                                <a:gd name="T127" fmla="*/ 2669 h 208"/>
                                                <a:gd name="T128" fmla="+- 0 786 786"/>
                                                <a:gd name="T129" fmla="*/ T128 w 232"/>
                                                <a:gd name="T130" fmla="+- 0 2691 2587"/>
                                                <a:gd name="T131" fmla="*/ 2691 h 20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  <a:cxn ang="0">
                                                  <a:pos x="T21" y="T23"/>
                                                </a:cxn>
                                                <a:cxn ang="0">
                                                  <a:pos x="T25" y="T27"/>
                                                </a:cxn>
                                                <a:cxn ang="0">
                                                  <a:pos x="T29" y="T31"/>
                                                </a:cxn>
                                                <a:cxn ang="0">
                                                  <a:pos x="T33" y="T35"/>
                                                </a:cxn>
                                                <a:cxn ang="0">
                                                  <a:pos x="T37" y="T39"/>
                                                </a:cxn>
                                                <a:cxn ang="0">
                                                  <a:pos x="T41" y="T43"/>
                                                </a:cxn>
                                                <a:cxn ang="0">
                                                  <a:pos x="T45" y="T47"/>
                                                </a:cxn>
                                                <a:cxn ang="0">
                                                  <a:pos x="T49" y="T51"/>
                                                </a:cxn>
                                                <a:cxn ang="0">
                                                  <a:pos x="T53" y="T55"/>
                                                </a:cxn>
                                                <a:cxn ang="0">
                                                  <a:pos x="T57" y="T59"/>
                                                </a:cxn>
                                                <a:cxn ang="0">
                                                  <a:pos x="T61" y="T63"/>
                                                </a:cxn>
                                                <a:cxn ang="0">
                                                  <a:pos x="T65" y="T67"/>
                                                </a:cxn>
                                                <a:cxn ang="0">
                                                  <a:pos x="T69" y="T71"/>
                                                </a:cxn>
                                                <a:cxn ang="0">
                                                  <a:pos x="T73" y="T75"/>
                                                </a:cxn>
                                                <a:cxn ang="0">
                                                  <a:pos x="T77" y="T79"/>
                                                </a:cxn>
                                                <a:cxn ang="0">
                                                  <a:pos x="T81" y="T83"/>
                                                </a:cxn>
                                                <a:cxn ang="0">
                                                  <a:pos x="T85" y="T87"/>
                                                </a:cxn>
                                                <a:cxn ang="0">
                                                  <a:pos x="T89" y="T91"/>
                                                </a:cxn>
                                                <a:cxn ang="0">
                                                  <a:pos x="T93" y="T95"/>
                                                </a:cxn>
                                                <a:cxn ang="0">
                                                  <a:pos x="T97" y="T99"/>
                                                </a:cxn>
                                                <a:cxn ang="0">
                                                  <a:pos x="T101" y="T103"/>
                                                </a:cxn>
                                                <a:cxn ang="0">
                                                  <a:pos x="T105" y="T107"/>
                                                </a:cxn>
                                                <a:cxn ang="0">
                                                  <a:pos x="T109" y="T111"/>
                                                </a:cxn>
                                                <a:cxn ang="0">
                                                  <a:pos x="T113" y="T115"/>
                                                </a:cxn>
                                                <a:cxn ang="0">
                                                  <a:pos x="T117" y="T119"/>
                                                </a:cxn>
                                                <a:cxn ang="0">
                                                  <a:pos x="T121" y="T123"/>
                                                </a:cxn>
                                                <a:cxn ang="0">
                                                  <a:pos x="T125" y="T127"/>
                                                </a:cxn>
                                                <a:cxn ang="0">
                                                  <a:pos x="T129" y="T13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32" h="208">
                                                  <a:moveTo>
                                                    <a:pt x="0" y="104"/>
                                                  </a:moveTo>
                                                  <a:lnTo>
                                                    <a:pt x="1" y="121"/>
                                                  </a:lnTo>
                                                  <a:lnTo>
                                                    <a:pt x="7" y="141"/>
                                                  </a:lnTo>
                                                  <a:lnTo>
                                                    <a:pt x="18" y="160"/>
                                                  </a:lnTo>
                                                  <a:lnTo>
                                                    <a:pt x="32" y="176"/>
                                                  </a:lnTo>
                                                  <a:lnTo>
                                                    <a:pt x="49" y="189"/>
                                                  </a:lnTo>
                                                  <a:lnTo>
                                                    <a:pt x="69" y="199"/>
                                                  </a:lnTo>
                                                  <a:lnTo>
                                                    <a:pt x="92" y="206"/>
                                                  </a:lnTo>
                                                  <a:lnTo>
                                                    <a:pt x="116" y="208"/>
                                                  </a:lnTo>
                                                  <a:lnTo>
                                                    <a:pt x="135" y="206"/>
                                                  </a:lnTo>
                                                  <a:lnTo>
                                                    <a:pt x="157" y="201"/>
                                                  </a:lnTo>
                                                  <a:lnTo>
                                                    <a:pt x="178" y="192"/>
                                                  </a:lnTo>
                                                  <a:lnTo>
                                                    <a:pt x="196" y="179"/>
                                                  </a:lnTo>
                                                  <a:lnTo>
                                                    <a:pt x="211" y="163"/>
                                                  </a:lnTo>
                                                  <a:lnTo>
                                                    <a:pt x="222" y="145"/>
                                                  </a:lnTo>
                                                  <a:lnTo>
                                                    <a:pt x="229" y="125"/>
                                                  </a:lnTo>
                                                  <a:lnTo>
                                                    <a:pt x="232" y="104"/>
                                                  </a:lnTo>
                                                  <a:lnTo>
                                                    <a:pt x="230" y="87"/>
                                                  </a:lnTo>
                                                  <a:lnTo>
                                                    <a:pt x="224" y="66"/>
                                                  </a:lnTo>
                                                  <a:lnTo>
                                                    <a:pt x="213" y="48"/>
                                                  </a:lnTo>
                                                  <a:lnTo>
                                                    <a:pt x="199" y="32"/>
                                                  </a:lnTo>
                                                  <a:lnTo>
                                                    <a:pt x="182" y="18"/>
                                                  </a:lnTo>
                                                  <a:lnTo>
                                                    <a:pt x="162" y="8"/>
                                                  </a:lnTo>
                                                  <a:lnTo>
                                                    <a:pt x="140" y="2"/>
                                                  </a:lnTo>
                                                  <a:lnTo>
                                                    <a:pt x="116" y="0"/>
                                                  </a:lnTo>
                                                  <a:lnTo>
                                                    <a:pt x="97" y="1"/>
                                                  </a:lnTo>
                                                  <a:lnTo>
                                                    <a:pt x="74" y="7"/>
                                                  </a:lnTo>
                                                  <a:lnTo>
                                                    <a:pt x="53" y="16"/>
                                                  </a:lnTo>
                                                  <a:lnTo>
                                                    <a:pt x="35" y="29"/>
                                                  </a:lnTo>
                                                  <a:lnTo>
                                                    <a:pt x="20" y="44"/>
                                                  </a:lnTo>
                                                  <a:lnTo>
                                                    <a:pt x="9" y="62"/>
                                                  </a:lnTo>
                                                  <a:lnTo>
                                                    <a:pt x="2" y="82"/>
                                                  </a:lnTo>
                                                  <a:lnTo>
                                                    <a:pt x="0" y="104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E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5" name="Group 1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314" y="969"/>
                                              <a:ext cx="166" cy="89"/>
                                              <a:chOff x="2314" y="969"/>
                                              <a:chExt cx="166" cy="89"/>
                                            </a:xfrm>
                                          </wpg:grpSpPr>
                                          <wps:wsp>
                                            <wps:cNvPr id="16" name="Freeform 1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2314" y="969"/>
                                                <a:ext cx="166" cy="89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2314 2314"/>
                                                  <a:gd name="T1" fmla="*/ T0 w 166"/>
                                                  <a:gd name="T2" fmla="+- 0 1014 969"/>
                                                  <a:gd name="T3" fmla="*/ 1014 h 89"/>
                                                  <a:gd name="T4" fmla="+- 0 2316 2314"/>
                                                  <a:gd name="T5" fmla="*/ T4 w 166"/>
                                                  <a:gd name="T6" fmla="+- 0 1025 969"/>
                                                  <a:gd name="T7" fmla="*/ 1025 h 89"/>
                                                  <a:gd name="T8" fmla="+- 0 2327 2314"/>
                                                  <a:gd name="T9" fmla="*/ T8 w 166"/>
                                                  <a:gd name="T10" fmla="+- 0 1038 969"/>
                                                  <a:gd name="T11" fmla="*/ 1038 h 89"/>
                                                  <a:gd name="T12" fmla="+- 0 2345 2314"/>
                                                  <a:gd name="T13" fmla="*/ T12 w 166"/>
                                                  <a:gd name="T14" fmla="+- 0 1049 969"/>
                                                  <a:gd name="T15" fmla="*/ 1049 h 89"/>
                                                  <a:gd name="T16" fmla="+- 0 2369 2314"/>
                                                  <a:gd name="T17" fmla="*/ T16 w 166"/>
                                                  <a:gd name="T18" fmla="+- 0 1056 969"/>
                                                  <a:gd name="T19" fmla="*/ 1056 h 89"/>
                                                  <a:gd name="T20" fmla="+- 0 2397 2314"/>
                                                  <a:gd name="T21" fmla="*/ T20 w 166"/>
                                                  <a:gd name="T22" fmla="+- 0 1059 969"/>
                                                  <a:gd name="T23" fmla="*/ 1059 h 89"/>
                                                  <a:gd name="T24" fmla="+- 0 2417 2314"/>
                                                  <a:gd name="T25" fmla="*/ T24 w 166"/>
                                                  <a:gd name="T26" fmla="+- 0 1057 969"/>
                                                  <a:gd name="T27" fmla="*/ 1057 h 89"/>
                                                  <a:gd name="T28" fmla="+- 0 2442 2314"/>
                                                  <a:gd name="T29" fmla="*/ T28 w 166"/>
                                                  <a:gd name="T30" fmla="+- 0 1051 969"/>
                                                  <a:gd name="T31" fmla="*/ 1051 h 89"/>
                                                  <a:gd name="T32" fmla="+- 0 2462 2314"/>
                                                  <a:gd name="T33" fmla="*/ T32 w 166"/>
                                                  <a:gd name="T34" fmla="+- 0 1042 969"/>
                                                  <a:gd name="T35" fmla="*/ 1042 h 89"/>
                                                  <a:gd name="T36" fmla="+- 0 2475 2314"/>
                                                  <a:gd name="T37" fmla="*/ T36 w 166"/>
                                                  <a:gd name="T38" fmla="+- 0 1029 969"/>
                                                  <a:gd name="T39" fmla="*/ 1029 h 89"/>
                                                  <a:gd name="T40" fmla="+- 0 2480 2314"/>
                                                  <a:gd name="T41" fmla="*/ T40 w 166"/>
                                                  <a:gd name="T42" fmla="+- 0 1014 969"/>
                                                  <a:gd name="T43" fmla="*/ 1014 h 89"/>
                                                  <a:gd name="T44" fmla="+- 0 2478 2314"/>
                                                  <a:gd name="T45" fmla="*/ T44 w 166"/>
                                                  <a:gd name="T46" fmla="+- 0 1003 969"/>
                                                  <a:gd name="T47" fmla="*/ 1003 h 89"/>
                                                  <a:gd name="T48" fmla="+- 0 2467 2314"/>
                                                  <a:gd name="T49" fmla="*/ T48 w 166"/>
                                                  <a:gd name="T50" fmla="+- 0 990 969"/>
                                                  <a:gd name="T51" fmla="*/ 990 h 89"/>
                                                  <a:gd name="T52" fmla="+- 0 2449 2314"/>
                                                  <a:gd name="T53" fmla="*/ T52 w 166"/>
                                                  <a:gd name="T54" fmla="+- 0 979 969"/>
                                                  <a:gd name="T55" fmla="*/ 979 h 89"/>
                                                  <a:gd name="T56" fmla="+- 0 2425 2314"/>
                                                  <a:gd name="T57" fmla="*/ T56 w 166"/>
                                                  <a:gd name="T58" fmla="+- 0 972 969"/>
                                                  <a:gd name="T59" fmla="*/ 972 h 89"/>
                                                  <a:gd name="T60" fmla="+- 0 2397 2314"/>
                                                  <a:gd name="T61" fmla="*/ T60 w 166"/>
                                                  <a:gd name="T62" fmla="+- 0 969 969"/>
                                                  <a:gd name="T63" fmla="*/ 969 h 89"/>
                                                  <a:gd name="T64" fmla="+- 0 2377 2314"/>
                                                  <a:gd name="T65" fmla="*/ T64 w 166"/>
                                                  <a:gd name="T66" fmla="+- 0 971 969"/>
                                                  <a:gd name="T67" fmla="*/ 971 h 89"/>
                                                  <a:gd name="T68" fmla="+- 0 2352 2314"/>
                                                  <a:gd name="T69" fmla="*/ T68 w 166"/>
                                                  <a:gd name="T70" fmla="+- 0 977 969"/>
                                                  <a:gd name="T71" fmla="*/ 977 h 89"/>
                                                  <a:gd name="T72" fmla="+- 0 2332 2314"/>
                                                  <a:gd name="T73" fmla="*/ T72 w 166"/>
                                                  <a:gd name="T74" fmla="+- 0 986 969"/>
                                                  <a:gd name="T75" fmla="*/ 986 h 89"/>
                                                  <a:gd name="T76" fmla="+- 0 2318 2314"/>
                                                  <a:gd name="T77" fmla="*/ T76 w 166"/>
                                                  <a:gd name="T78" fmla="+- 0 999 969"/>
                                                  <a:gd name="T79" fmla="*/ 999 h 89"/>
                                                  <a:gd name="T80" fmla="+- 0 2314 2314"/>
                                                  <a:gd name="T81" fmla="*/ T80 w 166"/>
                                                  <a:gd name="T82" fmla="+- 0 1014 969"/>
                                                  <a:gd name="T83" fmla="*/ 1014 h 8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  <a:cxn ang="0">
                                                    <a:pos x="T21" y="T23"/>
                                                  </a:cxn>
                                                  <a:cxn ang="0">
                                                    <a:pos x="T25" y="T27"/>
                                                  </a:cxn>
                                                  <a:cxn ang="0">
                                                    <a:pos x="T29" y="T31"/>
                                                  </a:cxn>
                                                  <a:cxn ang="0">
                                                    <a:pos x="T33" y="T35"/>
                                                  </a:cxn>
                                                  <a:cxn ang="0">
                                                    <a:pos x="T37" y="T39"/>
                                                  </a:cxn>
                                                  <a:cxn ang="0">
                                                    <a:pos x="T41" y="T43"/>
                                                  </a:cxn>
                                                  <a:cxn ang="0">
                                                    <a:pos x="T45" y="T47"/>
                                                  </a:cxn>
                                                  <a:cxn ang="0">
                                                    <a:pos x="T49" y="T51"/>
                                                  </a:cxn>
                                                  <a:cxn ang="0">
                                                    <a:pos x="T53" y="T55"/>
                                                  </a:cxn>
                                                  <a:cxn ang="0">
                                                    <a:pos x="T57" y="T59"/>
                                                  </a:cxn>
                                                  <a:cxn ang="0">
                                                    <a:pos x="T61" y="T63"/>
                                                  </a:cxn>
                                                  <a:cxn ang="0">
                                                    <a:pos x="T65" y="T67"/>
                                                  </a:cxn>
                                                  <a:cxn ang="0">
                                                    <a:pos x="T69" y="T71"/>
                                                  </a:cxn>
                                                  <a:cxn ang="0">
                                                    <a:pos x="T73" y="T75"/>
                                                  </a:cxn>
                                                  <a:cxn ang="0">
                                                    <a:pos x="T77" y="T79"/>
                                                  </a:cxn>
                                                  <a:cxn ang="0">
                                                    <a:pos x="T81" y="T8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66" h="89">
                                                    <a:moveTo>
                                                      <a:pt x="0" y="45"/>
                                                    </a:moveTo>
                                                    <a:lnTo>
                                                      <a:pt x="2" y="56"/>
                                                    </a:lnTo>
                                                    <a:lnTo>
                                                      <a:pt x="13" y="69"/>
                                                    </a:lnTo>
                                                    <a:lnTo>
                                                      <a:pt x="31" y="80"/>
                                                    </a:lnTo>
                                                    <a:lnTo>
                                                      <a:pt x="55" y="87"/>
                                                    </a:lnTo>
                                                    <a:lnTo>
                                                      <a:pt x="83" y="90"/>
                                                    </a:lnTo>
                                                    <a:lnTo>
                                                      <a:pt x="103" y="88"/>
                                                    </a:lnTo>
                                                    <a:lnTo>
                                                      <a:pt x="128" y="82"/>
                                                    </a:lnTo>
                                                    <a:lnTo>
                                                      <a:pt x="148" y="73"/>
                                                    </a:lnTo>
                                                    <a:lnTo>
                                                      <a:pt x="161" y="60"/>
                                                    </a:lnTo>
                                                    <a:lnTo>
                                                      <a:pt x="166" y="45"/>
                                                    </a:lnTo>
                                                    <a:lnTo>
                                                      <a:pt x="164" y="34"/>
                                                    </a:lnTo>
                                                    <a:lnTo>
                                                      <a:pt x="153" y="21"/>
                                                    </a:lnTo>
                                                    <a:lnTo>
                                                      <a:pt x="135" y="10"/>
                                                    </a:lnTo>
                                                    <a:lnTo>
                                                      <a:pt x="111" y="3"/>
                                                    </a:lnTo>
                                                    <a:lnTo>
                                                      <a:pt x="83" y="0"/>
                                                    </a:lnTo>
                                                    <a:lnTo>
                                                      <a:pt x="63" y="2"/>
                                                    </a:lnTo>
                                                    <a:lnTo>
                                                      <a:pt x="38" y="8"/>
                                                    </a:lnTo>
                                                    <a:lnTo>
                                                      <a:pt x="18" y="17"/>
                                                    </a:lnTo>
                                                    <a:lnTo>
                                                      <a:pt x="4" y="30"/>
                                                    </a:lnTo>
                                                    <a:lnTo>
                                                      <a:pt x="0" y="45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FE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7" name="Group 1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320" y="981"/>
                                                <a:ext cx="166" cy="89"/>
                                                <a:chOff x="2320" y="981"/>
                                                <a:chExt cx="166" cy="89"/>
                                              </a:xfrm>
                                            </wpg:grpSpPr>
                                            <wps:wsp>
                                              <wps:cNvPr id="18" name="Freeform 1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2320" y="981"/>
                                                  <a:ext cx="166" cy="89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2320 2320"/>
                                                    <a:gd name="T1" fmla="*/ T0 w 166"/>
                                                    <a:gd name="T2" fmla="+- 0 1026 981"/>
                                                    <a:gd name="T3" fmla="*/ 1026 h 89"/>
                                                    <a:gd name="T4" fmla="+- 0 2322 2320"/>
                                                    <a:gd name="T5" fmla="*/ T4 w 166"/>
                                                    <a:gd name="T6" fmla="+- 0 1037 981"/>
                                                    <a:gd name="T7" fmla="*/ 1037 h 89"/>
                                                    <a:gd name="T8" fmla="+- 0 2333 2320"/>
                                                    <a:gd name="T9" fmla="*/ T8 w 166"/>
                                                    <a:gd name="T10" fmla="+- 0 1050 981"/>
                                                    <a:gd name="T11" fmla="*/ 1050 h 89"/>
                                                    <a:gd name="T12" fmla="+- 0 2351 2320"/>
                                                    <a:gd name="T13" fmla="*/ T12 w 166"/>
                                                    <a:gd name="T14" fmla="+- 0 1061 981"/>
                                                    <a:gd name="T15" fmla="*/ 1061 h 89"/>
                                                    <a:gd name="T16" fmla="+- 0 2375 2320"/>
                                                    <a:gd name="T17" fmla="*/ T16 w 166"/>
                                                    <a:gd name="T18" fmla="+- 0 1068 981"/>
                                                    <a:gd name="T19" fmla="*/ 1068 h 89"/>
                                                    <a:gd name="T20" fmla="+- 0 2403 2320"/>
                                                    <a:gd name="T21" fmla="*/ T20 w 166"/>
                                                    <a:gd name="T22" fmla="+- 0 1070 981"/>
                                                    <a:gd name="T23" fmla="*/ 1070 h 89"/>
                                                    <a:gd name="T24" fmla="+- 0 2423 2320"/>
                                                    <a:gd name="T25" fmla="*/ T24 w 166"/>
                                                    <a:gd name="T26" fmla="+- 0 1069 981"/>
                                                    <a:gd name="T27" fmla="*/ 1069 h 89"/>
                                                    <a:gd name="T28" fmla="+- 0 2448 2320"/>
                                                    <a:gd name="T29" fmla="*/ T28 w 166"/>
                                                    <a:gd name="T30" fmla="+- 0 1063 981"/>
                                                    <a:gd name="T31" fmla="*/ 1063 h 89"/>
                                                    <a:gd name="T32" fmla="+- 0 2468 2320"/>
                                                    <a:gd name="T33" fmla="*/ T32 w 166"/>
                                                    <a:gd name="T34" fmla="+- 0 1054 981"/>
                                                    <a:gd name="T35" fmla="*/ 1054 h 89"/>
                                                    <a:gd name="T36" fmla="+- 0 2481 2320"/>
                                                    <a:gd name="T37" fmla="*/ T36 w 166"/>
                                                    <a:gd name="T38" fmla="+- 0 1041 981"/>
                                                    <a:gd name="T39" fmla="*/ 1041 h 89"/>
                                                    <a:gd name="T40" fmla="+- 0 2486 2320"/>
                                                    <a:gd name="T41" fmla="*/ T40 w 166"/>
                                                    <a:gd name="T42" fmla="+- 0 1026 981"/>
                                                    <a:gd name="T43" fmla="*/ 1026 h 89"/>
                                                    <a:gd name="T44" fmla="+- 0 2484 2320"/>
                                                    <a:gd name="T45" fmla="*/ T44 w 166"/>
                                                    <a:gd name="T46" fmla="+- 0 1015 981"/>
                                                    <a:gd name="T47" fmla="*/ 1015 h 89"/>
                                                    <a:gd name="T48" fmla="+- 0 2473 2320"/>
                                                    <a:gd name="T49" fmla="*/ T48 w 166"/>
                                                    <a:gd name="T50" fmla="+- 0 1002 981"/>
                                                    <a:gd name="T51" fmla="*/ 1002 h 89"/>
                                                    <a:gd name="T52" fmla="+- 0 2454 2320"/>
                                                    <a:gd name="T53" fmla="*/ T52 w 166"/>
                                                    <a:gd name="T54" fmla="+- 0 991 981"/>
                                                    <a:gd name="T55" fmla="*/ 991 h 89"/>
                                                    <a:gd name="T56" fmla="+- 0 2431 2320"/>
                                                    <a:gd name="T57" fmla="*/ T56 w 166"/>
                                                    <a:gd name="T58" fmla="+- 0 984 981"/>
                                                    <a:gd name="T59" fmla="*/ 984 h 89"/>
                                                    <a:gd name="T60" fmla="+- 0 2403 2320"/>
                                                    <a:gd name="T61" fmla="*/ T60 w 166"/>
                                                    <a:gd name="T62" fmla="+- 0 981 981"/>
                                                    <a:gd name="T63" fmla="*/ 981 h 89"/>
                                                    <a:gd name="T64" fmla="+- 0 2383 2320"/>
                                                    <a:gd name="T65" fmla="*/ T64 w 166"/>
                                                    <a:gd name="T66" fmla="+- 0 983 981"/>
                                                    <a:gd name="T67" fmla="*/ 983 h 89"/>
                                                    <a:gd name="T68" fmla="+- 0 2357 2320"/>
                                                    <a:gd name="T69" fmla="*/ T68 w 166"/>
                                                    <a:gd name="T70" fmla="+- 0 989 981"/>
                                                    <a:gd name="T71" fmla="*/ 989 h 89"/>
                                                    <a:gd name="T72" fmla="+- 0 2338 2320"/>
                                                    <a:gd name="T73" fmla="*/ T72 w 166"/>
                                                    <a:gd name="T74" fmla="+- 0 998 981"/>
                                                    <a:gd name="T75" fmla="*/ 998 h 89"/>
                                                    <a:gd name="T76" fmla="+- 0 2324 2320"/>
                                                    <a:gd name="T77" fmla="*/ T76 w 166"/>
                                                    <a:gd name="T78" fmla="+- 0 1011 981"/>
                                                    <a:gd name="T79" fmla="*/ 1011 h 89"/>
                                                    <a:gd name="T80" fmla="+- 0 2320 2320"/>
                                                    <a:gd name="T81" fmla="*/ T80 w 166"/>
                                                    <a:gd name="T82" fmla="+- 0 1026 981"/>
                                                    <a:gd name="T83" fmla="*/ 1026 h 89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  <a:cxn ang="0">
                                                      <a:pos x="T21" y="T23"/>
                                                    </a:cxn>
                                                    <a:cxn ang="0">
                                                      <a:pos x="T25" y="T27"/>
                                                    </a:cxn>
                                                    <a:cxn ang="0">
                                                      <a:pos x="T29" y="T31"/>
                                                    </a:cxn>
                                                    <a:cxn ang="0">
                                                      <a:pos x="T33" y="T35"/>
                                                    </a:cxn>
                                                    <a:cxn ang="0">
                                                      <a:pos x="T37" y="T39"/>
                                                    </a:cxn>
                                                    <a:cxn ang="0">
                                                      <a:pos x="T41" y="T43"/>
                                                    </a:cxn>
                                                    <a:cxn ang="0">
                                                      <a:pos x="T45" y="T47"/>
                                                    </a:cxn>
                                                    <a:cxn ang="0">
                                                      <a:pos x="T49" y="T51"/>
                                                    </a:cxn>
                                                    <a:cxn ang="0">
                                                      <a:pos x="T53" y="T55"/>
                                                    </a:cxn>
                                                    <a:cxn ang="0">
                                                      <a:pos x="T57" y="T59"/>
                                                    </a:cxn>
                                                    <a:cxn ang="0">
                                                      <a:pos x="T61" y="T63"/>
                                                    </a:cxn>
                                                    <a:cxn ang="0">
                                                      <a:pos x="T65" y="T67"/>
                                                    </a:cxn>
                                                    <a:cxn ang="0">
                                                      <a:pos x="T69" y="T71"/>
                                                    </a:cxn>
                                                    <a:cxn ang="0">
                                                      <a:pos x="T73" y="T75"/>
                                                    </a:cxn>
                                                    <a:cxn ang="0">
                                                      <a:pos x="T77" y="T79"/>
                                                    </a:cxn>
                                                    <a:cxn ang="0">
                                                      <a:pos x="T81" y="T8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66" h="89">
                                                      <a:moveTo>
                                                        <a:pt x="0" y="45"/>
                                                      </a:moveTo>
                                                      <a:lnTo>
                                                        <a:pt x="2" y="56"/>
                                                      </a:lnTo>
                                                      <a:lnTo>
                                                        <a:pt x="13" y="69"/>
                                                      </a:lnTo>
                                                      <a:lnTo>
                                                        <a:pt x="31" y="80"/>
                                                      </a:lnTo>
                                                      <a:lnTo>
                                                        <a:pt x="55" y="87"/>
                                                      </a:lnTo>
                                                      <a:lnTo>
                                                        <a:pt x="83" y="89"/>
                                                      </a:lnTo>
                                                      <a:lnTo>
                                                        <a:pt x="103" y="88"/>
                                                      </a:lnTo>
                                                      <a:lnTo>
                                                        <a:pt x="128" y="82"/>
                                                      </a:lnTo>
                                                      <a:lnTo>
                                                        <a:pt x="148" y="73"/>
                                                      </a:lnTo>
                                                      <a:lnTo>
                                                        <a:pt x="161" y="60"/>
                                                      </a:lnTo>
                                                      <a:lnTo>
                                                        <a:pt x="166" y="45"/>
                                                      </a:lnTo>
                                                      <a:lnTo>
                                                        <a:pt x="164" y="34"/>
                                                      </a:lnTo>
                                                      <a:lnTo>
                                                        <a:pt x="153" y="21"/>
                                                      </a:lnTo>
                                                      <a:lnTo>
                                                        <a:pt x="134" y="10"/>
                                                      </a:lnTo>
                                                      <a:lnTo>
                                                        <a:pt x="111" y="3"/>
                                                      </a:lnTo>
                                                      <a:lnTo>
                                                        <a:pt x="83" y="0"/>
                                                      </a:lnTo>
                                                      <a:lnTo>
                                                        <a:pt x="63" y="2"/>
                                                      </a:lnTo>
                                                      <a:lnTo>
                                                        <a:pt x="37" y="8"/>
                                                      </a:lnTo>
                                                      <a:lnTo>
                                                        <a:pt x="18" y="17"/>
                                                      </a:lnTo>
                                                      <a:lnTo>
                                                        <a:pt x="4" y="30"/>
                                                      </a:lnTo>
                                                      <a:lnTo>
                                                        <a:pt x="0" y="45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FE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E4A5FE" id="Group 1" o:spid="_x0000_s1026" style="position:absolute;margin-left:2.25pt;margin-top:7.5pt;width:78.75pt;height:90pt;z-index:-251657216;mso-position-horizontal-relative:page;mso-position-vertical-relative:page" coordorigin="530,351" coordsize="2848,3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530;top:351;width:2848;height:3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Vj3nEAAAA2gAAAA8AAABkcnMvZG93bnJldi54bWxEj0FrwkAUhO9C/8PyCt50Uw9iUlcRiygq&#10;FVPB62v2NYlm38bsqum/7woFj8PMfMOMp62pxI0aV1pW8NaPQBBnVpecKzh8LXojEM4ja6wsk4Jf&#10;cjCdvHTGmGh75z3dUp+LAGGXoILC+zqR0mUFGXR9WxMH78c2Bn2QTS51g/cAN5UcRNFQGiw5LBRY&#10;07yg7JxejYLTfHuKP3aflyvGx/P3bLeON0tUqvvazt5BeGr9M/zfXmkFA3hcCTdAT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Vj3nEAAAA2gAAAA8AAAAAAAAAAAAAAAAA&#10;nwIAAGRycy9kb3ducmV2LnhtbFBLBQYAAAAABAAEAPcAAACQAwAAAAA=&#10;">
                        <v:imagedata r:id="rId7" o:title=""/>
                      </v:shape>
                      <v:group id="Group 4" o:spid="_x0000_s1028" style="position:absolute;left:988;top:1213;width:166;height:89" coordorigin="988,1213" coordsize="166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Freeform 5" o:spid="_x0000_s1029" style="position:absolute;left:988;top:1213;width:166;height:89;visibility:visible;mso-wrap-style:square;v-text-anchor:top" coordsize="16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bocMA&#10;AADaAAAADwAAAGRycy9kb3ducmV2LnhtbESPQWvCQBSE74L/YXkFb7qpxiKpqwRBlB4EtQWPj+xr&#10;kjb7NuyuSfrv3UKhx2FmvmHW28E0oiPna8sKnmcJCOLC6ppLBe/X/XQFwgdkjY1lUvBDHrab8WiN&#10;mbY9n6m7hFJECPsMFVQhtJmUvqjIoJ/Zljh6n9YZDFG6UmqHfYSbRs6T5EUarDkuVNjSrqLi+3I3&#10;CuzhmC/Ml5t/LPtrtzi92TS/pUpNnob8FUSgIfyH/9pHrSCF3yvxBs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AbocMAAADaAAAADwAAAAAAAAAAAAAAAACYAgAAZHJzL2Rv&#10;d25yZXYueG1sUEsFBgAAAAAEAAQA9QAAAIgDAAAAAA==&#10;" path="m,45l2,56,13,69,31,80r24,7l83,89r20,-1l128,82,148,72,162,60r4,-15l164,34,153,20,135,10,111,3,83,,63,2,38,7,18,17,5,30,,45xe" fillcolor="#feffff" stroked="f">
                          <v:path arrowok="t" o:connecttype="custom" o:connectlocs="0,1258;2,1269;13,1282;31,1293;55,1300;83,1302;103,1301;128,1295;148,1285;162,1273;166,1258;164,1247;153,1233;135,1223;111,1216;83,1213;63,1215;38,1220;18,1230;5,1243;0,1258" o:connectangles="0,0,0,0,0,0,0,0,0,0,0,0,0,0,0,0,0,0,0,0,0"/>
                        </v:shape>
                        <v:group id="Group 6" o:spid="_x0000_s1030" style="position:absolute;left:1327;top:856;width:166;height:89" coordorigin="1327,856" coordsize="166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  <v:shape id="Freeform 7" o:spid="_x0000_s1031" style="position:absolute;left:1327;top:856;width:166;height:89;visibility:visible;mso-wrap-style:square;v-text-anchor:top" coordsize="16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4gTcQA&#10;AADaAAAADwAAAGRycy9kb3ducmV2LnhtbESPW2vCQBSE3wv+h+UIvtWNl4pEVwlCUfpQqBfw8ZA9&#10;JtHs2bC7TdJ/3y0UfBxm5htmve1NLVpyvrKsYDJOQBDnVldcKDif3l+XIHxA1lhbJgU/5GG7Gbys&#10;MdW24y9qj6EQEcI+RQVlCE0qpc9LMujHtiGO3s06gyFKV0jtsItwU8tpkiykwYrjQokN7UrKH8dv&#10;o8DuD9nM3N308tad2tnnh51n17lSo2GfrUAE6sMz/N8+aAUL+LsSb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IE3EAAAA2gAAAA8AAAAAAAAAAAAAAAAAmAIAAGRycy9k&#10;b3ducmV2LnhtbFBLBQYAAAAABAAEAPUAAACJAwAAAAA=&#10;" path="m,45l2,56,13,69,31,80r24,7l83,89r20,-1l128,82,148,72,161,60r5,-15l164,34,153,21,134,10,111,3,83,,63,2,38,8,18,17,4,30,,45xe" fillcolor="#feffff" stroked="f">
                            <v:path arrowok="t" o:connecttype="custom" o:connectlocs="0,901;2,912;13,925;31,936;55,943;83,945;103,944;128,938;148,928;161,916;166,901;164,890;153,877;134,866;111,859;83,856;63,858;38,864;18,873;4,886;0,901" o:connectangles="0,0,0,0,0,0,0,0,0,0,0,0,0,0,0,0,0,0,0,0,0"/>
                          </v:shape>
                          <v:group id="Group 8" o:spid="_x0000_s1032" style="position:absolute;left:2183;top:2527;width:166;height:89" coordorigin="2183,2527" coordsize="166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  <v:shape id="Freeform 9" o:spid="_x0000_s1033" style="position:absolute;left:2183;top:2527;width:166;height:89;visibility:visible;mso-wrap-style:square;v-text-anchor:top" coordsize="16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0RpMEA&#10;AADaAAAADwAAAGRycy9kb3ducmV2LnhtbERPy4rCMBTdD/gP4QruxtTHiFSjFGFQXAyMD3B5aa5t&#10;tbkpSaatfz9ZDMzycN7rbW9q0ZLzlWUFk3ECgji3uuJCweX8+b4E4QOyxtoyKXiRh+1m8LbGVNuO&#10;v6k9hULEEPYpKihDaFIpfV6SQT+2DXHk7tYZDBG6QmqHXQw3tZwmyUIarDg2lNjQrqT8efoxCuz+&#10;kM3Mw02vH925nX0d7Ty7zZUaDftsBSJQH/7Ff+6DVhC3xivx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dEaTBAAAA2gAAAA8AAAAAAAAAAAAAAAAAmAIAAGRycy9kb3du&#10;cmV2LnhtbFBLBQYAAAAABAAEAPUAAACGAwAAAAA=&#10;" path="m,45l2,55,13,69,31,80r24,7l83,89r20,-1l128,82,148,72,161,60r5,-15l164,34,153,21,135,10,111,3,83,,63,2,38,7,18,17,5,30,,45xe" fillcolor="#feffff" stroked="f">
                              <v:path arrowok="t" o:connecttype="custom" o:connectlocs="0,2572;2,2582;13,2596;31,2607;55,2614;83,2616;103,2615;128,2609;148,2599;161,2587;166,2572;164,2561;153,2548;135,2537;111,2530;83,2527;63,2529;38,2534;18,2544;5,2557;0,2572" o:connectangles="0,0,0,0,0,0,0,0,0,0,0,0,0,0,0,0,0,0,0,0,0"/>
                            </v:shape>
                            <v:group id="Group 10" o:spid="_x0000_s1034" style="position:absolute;left:1689;top:1576;width:398;height:119" coordorigin="1689,1576" coordsize="39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    <v:shape id="Freeform 11" o:spid="_x0000_s1035" style="position:absolute;left:1689;top:1576;width:398;height:119;visibility:visible;mso-wrap-style:square;v-text-anchor:top" coordsize="39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3D58UA&#10;AADbAAAADwAAAGRycy9kb3ducmV2LnhtbESPQWvCQBCF7wX/wzKCt7pbkRKjq4hgsfQgVVvwNmSn&#10;STA7G7LbmP77zqHQ2wzvzXvfrDaDb1RPXawDW3iaGlDERXA1lxYu5/1jBiomZIdNYLLwQxE269HD&#10;CnMX7vxO/SmVSkI45mihSqnNtY5FRR7jNLTEon2FzmOStSu16/Au4b7RM2OetceapaHClnYVFbfT&#10;t7fQf8zetjdqs8/j/HDMFnx9MebV2sl42C5BJRrSv/nv+uAEX+jlFx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7cPnxQAAANsAAAAPAAAAAAAAAAAAAAAAAJgCAABkcnMv&#10;ZG93bnJldi54bWxQSwUGAAAAAAQABAD1AAAAigMAAAAA&#10;" path="m,59r1,4l5,72,27,89r16,7l63,103r23,5l111,113r28,3l168,118r32,1l212,119r31,-2l271,115r27,-4l323,106r21,-6l363,93r15,-7l389,77,399,59r-1,-3l385,38,373,30,356,23,336,16,313,11,288,6,260,3,231,1,200,,187,,157,1,128,4,101,8,76,13,55,19,36,25,21,33,10,41,3,50,,59xe" fillcolor="#feffff" stroked="f">
                                <v:path arrowok="t" o:connecttype="custom" o:connectlocs="0,1635;1,1639;5,1648;27,1665;43,1672;63,1679;86,1684;111,1689;139,1692;168,1694;200,1695;212,1695;243,1693;271,1691;298,1687;323,1682;344,1676;363,1669;378,1662;389,1653;399,1635;398,1632;385,1614;373,1606;356,1599;336,1592;313,1587;288,1582;260,1579;231,1577;200,1576;187,1576;157,1577;128,1580;101,1584;76,1589;55,1595;36,1601;21,1609;10,1617;3,1626;0,1635" o:connectangles="0,0,0,0,0,0,0,0,0,0,0,0,0,0,0,0,0,0,0,0,0,0,0,0,0,0,0,0,0,0,0,0,0,0,0,0,0,0,0,0,0,0"/>
                              </v:shape>
                              <v:group id="Group 12" o:spid="_x0000_s1036" style="position:absolute;left:2445;top:1540;width:166;height:89" coordorigin="2445,1540" coordsize="166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      <v:shape id="Freeform 13" o:spid="_x0000_s1037" style="position:absolute;left:2445;top:1540;width:166;height:89;visibility:visible;mso-wrap-style:square;v-text-anchor:top" coordsize="16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vvcIA&#10;AADbAAAADwAAAGRycy9kb3ducmV2LnhtbERPTWvCQBC9F/wPyxS81U2jFUldJQhF6UGoacHjkJ0m&#10;abOzYXebpP/eFQRv83ifs96OphU9Od9YVvA8S0AQl1Y3XCn4LN6eViB8QNbYWiYF/+Rhu5k8rDHT&#10;duAP6k+hEjGEfYYK6hC6TEpf1mTQz2xHHLlv6wyGCF0ltcMhhptWpkmylAYbjg01drSrqfw9/RkF&#10;dn/I5+bHpV8vQ9HPj+92kZ8XSk0fx/wVRKAx3MU390HH+Slcf4kHyM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u+9wgAAANsAAAAPAAAAAAAAAAAAAAAAAJgCAABkcnMvZG93&#10;bnJldi54bWxQSwUGAAAAAAQABAD1AAAAhwMAAAAA&#10;" path="m,45l2,55,13,69,31,79r24,8l83,89r20,-1l128,82,148,72,161,60r5,-15l163,34,152,20,134,10,110,3,83,,63,2,37,7,17,17,4,30,,45xe" fillcolor="#feffff" stroked="f">
                                  <v:path arrowok="t" o:connecttype="custom" o:connectlocs="0,1585;2,1595;13,1609;31,1619;55,1627;83,1629;103,1628;128,1622;148,1612;161,1600;166,1585;163,1574;152,1560;134,1550;110,1543;83,1540;63,1542;37,1547;17,1557;4,1570;0,1585" o:connectangles="0,0,0,0,0,0,0,0,0,0,0,0,0,0,0,0,0,0,0,0,0"/>
                                </v:shape>
                                <v:group id="Group 14" o:spid="_x0000_s1038" style="position:absolute;left:786;top:2587;width:232;height:208" coordorigin="786,2587" coordsize="232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      <v:shape id="Freeform 15" o:spid="_x0000_s1039" style="position:absolute;left:786;top:2587;width:232;height:208;visibility:visible;mso-wrap-style:square;v-text-anchor:top" coordsize="23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NC8AA&#10;AADbAAAADwAAAGRycy9kb3ducmV2LnhtbERP24rCMBB9F/Yfwiz4pqmuK1KNIsqC6OL9A4ZmbIvN&#10;pCRR69+bhQXf5nCuM5k1phJ3cr60rKDXTUAQZ1aXnCs4n346IxA+IGusLJOCJ3mYTT9aE0y1ffCB&#10;7seQixjCPkUFRQh1KqXPCjLou7YmjtzFOoMhQpdL7fARw00l+0kylAZLjg0F1rQoKLseb0bB8rk6&#10;738P3zteG/e165HbbpuNUu3PZj4GEagJb/G/e6Xj/AH8/RIPk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RNC8AAAADbAAAADwAAAAAAAAAAAAAAAACYAgAAZHJzL2Rvd25y&#10;ZXYueG1sUEsFBgAAAAAEAAQA9QAAAIUDAAAAAA==&#10;" path="m,104r1,17l7,141r11,19l32,176r17,13l69,199r23,7l116,208r19,-2l157,201r21,-9l196,179r15,-16l222,145r7,-20l232,104,230,87,224,66,213,48,199,32,182,18,162,8,140,2,116,,97,1,74,7,53,16,35,29,20,44,9,62,2,82,,104xe" fillcolor="#feffff" stroked="f">
                                    <v:path arrowok="t" o:connecttype="custom" o:connectlocs="0,2691;1,2708;7,2728;18,2747;32,2763;49,2776;69,2786;92,2793;116,2795;135,2793;157,2788;178,2779;196,2766;211,2750;222,2732;229,2712;232,2691;230,2674;224,2653;213,2635;199,2619;182,2605;162,2595;140,2589;116,2587;97,2588;74,2594;53,2603;35,2616;20,2631;9,2649;2,2669;0,2691" o:connectangles="0,0,0,0,0,0,0,0,0,0,0,0,0,0,0,0,0,0,0,0,0,0,0,0,0,0,0,0,0,0,0,0,0"/>
                                  </v:shape>
                                  <v:group id="Group 16" o:spid="_x0000_s1040" style="position:absolute;left:2314;top:969;width:166;height:89" coordorigin="2314,969" coordsize="166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        <v:shape id="Freeform 17" o:spid="_x0000_s1041" style="position:absolute;left:2314;top:969;width:166;height:89;visibility:visible;mso-wrap-style:square;v-text-anchor:top" coordsize="16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HpvsIA&#10;AADbAAAADwAAAGRycy9kb3ducmV2LnhtbERPS2vCQBC+F/wPywje6sZHRaKrBKEoPRTqAzwO2TGJ&#10;ZmfD7jZJ/323UPA2H99z1tve1KIl5yvLCibjBARxbnXFhYLz6f11CcIHZI21ZVLwQx62m8HLGlNt&#10;O/6i9hgKEUPYp6igDKFJpfR5SQb92DbEkbtZZzBE6AqpHXYx3NRymiQLabDi2FBiQ7uS8sfx2yiw&#10;+0M2M3c3vbx1p3b2+WHn2XWu1GjYZysQgfrwFP+7DzrOX8DfL/E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em+wgAAANsAAAAPAAAAAAAAAAAAAAAAAJgCAABkcnMvZG93&#10;bnJldi54bWxQSwUGAAAAAAQABAD1AAAAhwMAAAAA&#10;" path="m,45l2,56,13,69,31,80r24,7l83,90r20,-2l128,82r20,-9l161,60r5,-15l164,34,153,21,135,10,111,3,83,,63,2,38,8,18,17,4,30,,45xe" fillcolor="#feffff" stroked="f">
                                      <v:path arrowok="t" o:connecttype="custom" o:connectlocs="0,1014;2,1025;13,1038;31,1049;55,1056;83,1059;103,1057;128,1051;148,1042;161,1029;166,1014;164,1003;153,990;135,979;111,972;83,969;63,971;38,977;18,986;4,999;0,1014" o:connectangles="0,0,0,0,0,0,0,0,0,0,0,0,0,0,0,0,0,0,0,0,0"/>
                                    </v:shape>
                                    <v:group id="Group 18" o:spid="_x0000_s1042" style="position:absolute;left:2320;top:981;width:166;height:89" coordorigin="2320,981" coordsize="166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        <v:shape id="Freeform 19" o:spid="_x0000_s1043" style="position:absolute;left:2320;top:981;width:166;height:89;visibility:visible;mso-wrap-style:square;v-text-anchor:top" coordsize="16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YV8UA&#10;AADbAAAADwAAAGRycy9kb3ducmV2LnhtbESPQWvCQBCF74X+h2UK3uqmakWiq4RCUTwUqi14HLJj&#10;kjY7G3a3Sfz3nUOhtxnem/e+2exG16qeQmw8G3iaZqCIS28brgx8nF8fV6BiQrbYeiYDN4qw297f&#10;bTC3fuB36k+pUhLCMUcDdUpdrnUsa3IYp74jFu3qg8Mka6i0DThIuGv1LMuW2mHD0lBjRy81ld+n&#10;H2fA7w/F3H2F2efzcO7nb0e/KC4LYyYPY7EGlWhM/+a/64MVfIGVX2QA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thXxQAAANsAAAAPAAAAAAAAAAAAAAAAAJgCAABkcnMv&#10;ZG93bnJldi54bWxQSwUGAAAAAAQABAD1AAAAigMAAAAA&#10;" path="m,45l2,56,13,69,31,80r24,7l83,89r20,-1l128,82r20,-9l161,60r5,-15l164,34,153,21,134,10,111,3,83,,63,2,37,8,18,17,4,30,,45xe" fillcolor="#feffff" stroked="f">
                                        <v:path arrowok="t" o:connecttype="custom" o:connectlocs="0,1026;2,1037;13,1050;31,1061;55,1068;83,1070;103,1069;128,1063;148,1054;161,1041;166,1026;164,1015;153,1002;134,991;111,984;83,981;63,983;37,989;18,998;4,1011;0,1026" o:connectangles="0,0,0,0,0,0,0,0,0,0,0,0,0,0,0,0,0,0,0,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  <w10:wrap type="tight" anchorx="page" anchory="page"/>
                    </v:group>
                  </w:pict>
                </mc:Fallback>
              </mc:AlternateContent>
            </w:r>
            <w:r w:rsidR="005A6D66" w:rsidRPr="001E3C2E">
              <w:t xml:space="preserve">Phone </w:t>
            </w:r>
            <w:r w:rsidR="00C2108E">
              <w:t>(614) 287-2883</w:t>
            </w:r>
            <w:r w:rsidR="005A6D66" w:rsidRPr="001E3C2E">
              <w:t xml:space="preserve">  Fax </w:t>
            </w:r>
            <w:r w:rsidR="00C2108E">
              <w:t>(614) 287-6026</w:t>
            </w:r>
          </w:p>
        </w:tc>
        <w:tc>
          <w:tcPr>
            <w:tcW w:w="5388" w:type="dxa"/>
          </w:tcPr>
          <w:p w:rsidR="005A6D66" w:rsidRDefault="00FA6900" w:rsidP="00FA6900">
            <w:pPr>
              <w:pStyle w:val="Heading1"/>
            </w:pPr>
            <w:r w:rsidRPr="007E5DA8">
              <w:rPr>
                <w:color w:val="95B3D7" w:themeColor="accent1" w:themeTint="99"/>
              </w:rPr>
              <w:t>TRAVEL REIMBURSEMENT</w:t>
            </w:r>
          </w:p>
        </w:tc>
      </w:tr>
      <w:tr w:rsidR="005A6D66" w:rsidRPr="001E3C2E">
        <w:trPr>
          <w:trHeight w:val="795"/>
          <w:jc w:val="center"/>
        </w:trPr>
        <w:tc>
          <w:tcPr>
            <w:tcW w:w="5412" w:type="dxa"/>
            <w:vMerge/>
          </w:tcPr>
          <w:p w:rsidR="005A6D66" w:rsidRPr="001E3C2E" w:rsidRDefault="005A6D66" w:rsidP="00C41DB4">
            <w:pPr>
              <w:pStyle w:val="Heading2"/>
            </w:pPr>
          </w:p>
        </w:tc>
        <w:tc>
          <w:tcPr>
            <w:tcW w:w="5388" w:type="dxa"/>
            <w:vAlign w:val="bottom"/>
          </w:tcPr>
          <w:p w:rsidR="005A6D66" w:rsidRPr="005A6D66" w:rsidRDefault="005A6D66" w:rsidP="005A6D66">
            <w:pPr>
              <w:pStyle w:val="RightAligned"/>
              <w:rPr>
                <w:b/>
                <w:bCs/>
              </w:rPr>
            </w:pPr>
            <w:r w:rsidRPr="005A6D66">
              <w:t xml:space="preserve">Date: </w:t>
            </w:r>
            <w:r w:rsidR="005065C9" w:rsidRPr="005A6D66">
              <w:fldChar w:fldCharType="begin"/>
            </w:r>
            <w:r w:rsidRPr="005A6D66">
              <w:instrText>DATE \@ "MMMM d, yyyy"</w:instrText>
            </w:r>
            <w:r w:rsidR="005065C9" w:rsidRPr="005A6D66">
              <w:fldChar w:fldCharType="separate"/>
            </w:r>
            <w:r w:rsidR="00AD7639">
              <w:rPr>
                <w:noProof/>
              </w:rPr>
              <w:t>February 28, 2019</w:t>
            </w:r>
            <w:r w:rsidR="005065C9" w:rsidRPr="005A6D66">
              <w:fldChar w:fldCharType="end"/>
            </w:r>
          </w:p>
        </w:tc>
      </w:tr>
    </w:tbl>
    <w:p w:rsidR="0093568C" w:rsidRPr="001E3C2E" w:rsidRDefault="0093568C" w:rsidP="001E3C2E"/>
    <w:tbl>
      <w:tblPr>
        <w:tblStyle w:val="TableGrid"/>
        <w:tblW w:w="10908" w:type="dxa"/>
        <w:tblLook w:val="0000" w:firstRow="0" w:lastRow="0" w:firstColumn="0" w:lastColumn="0" w:noHBand="0" w:noVBand="0"/>
      </w:tblPr>
      <w:tblGrid>
        <w:gridCol w:w="10908"/>
      </w:tblGrid>
      <w:tr w:rsidR="00D1116A" w:rsidRPr="001E3C2E" w:rsidTr="00D1116A">
        <w:trPr>
          <w:trHeight w:val="422"/>
        </w:trPr>
        <w:tc>
          <w:tcPr>
            <w:tcW w:w="10908" w:type="dxa"/>
          </w:tcPr>
          <w:p w:rsidR="00D1116A" w:rsidRPr="007E5DA8" w:rsidRDefault="00D1116A" w:rsidP="00D1116A">
            <w:pPr>
              <w:rPr>
                <w:b/>
                <w:color w:val="595959" w:themeColor="text1" w:themeTint="A6"/>
              </w:rPr>
            </w:pPr>
          </w:p>
          <w:p w:rsidR="00D1116A" w:rsidRPr="007E5DA8" w:rsidRDefault="00D1116A" w:rsidP="00D1116A">
            <w:pPr>
              <w:rPr>
                <w:b/>
                <w:color w:val="595959" w:themeColor="text1" w:themeTint="A6"/>
              </w:rPr>
            </w:pPr>
            <w:r w:rsidRPr="007E5DA8">
              <w:rPr>
                <w:b/>
                <w:color w:val="595959" w:themeColor="text1" w:themeTint="A6"/>
              </w:rPr>
              <w:t>Name:</w:t>
            </w:r>
          </w:p>
        </w:tc>
      </w:tr>
      <w:tr w:rsidR="00D1116A" w:rsidRPr="001E3C2E" w:rsidTr="00D1116A">
        <w:trPr>
          <w:trHeight w:val="422"/>
        </w:trPr>
        <w:tc>
          <w:tcPr>
            <w:tcW w:w="10908" w:type="dxa"/>
          </w:tcPr>
          <w:p w:rsidR="00D1116A" w:rsidRPr="007E5DA8" w:rsidRDefault="00D1116A" w:rsidP="00D1116A">
            <w:pPr>
              <w:rPr>
                <w:b/>
                <w:color w:val="595959" w:themeColor="text1" w:themeTint="A6"/>
              </w:rPr>
            </w:pPr>
          </w:p>
          <w:p w:rsidR="00D1116A" w:rsidRPr="007E5DA8" w:rsidRDefault="00D1116A" w:rsidP="00D1116A">
            <w:pPr>
              <w:rPr>
                <w:b/>
                <w:color w:val="595959" w:themeColor="text1" w:themeTint="A6"/>
              </w:rPr>
            </w:pPr>
            <w:r w:rsidRPr="007E5DA8">
              <w:rPr>
                <w:b/>
                <w:color w:val="595959" w:themeColor="text1" w:themeTint="A6"/>
              </w:rPr>
              <w:t>Membership Institution:</w:t>
            </w:r>
          </w:p>
        </w:tc>
      </w:tr>
      <w:tr w:rsidR="00D1116A" w:rsidRPr="001E3C2E" w:rsidTr="00D1116A">
        <w:trPr>
          <w:trHeight w:val="422"/>
        </w:trPr>
        <w:tc>
          <w:tcPr>
            <w:tcW w:w="10908" w:type="dxa"/>
          </w:tcPr>
          <w:p w:rsidR="00D1116A" w:rsidRPr="007E5DA8" w:rsidRDefault="00D1116A" w:rsidP="00D1116A">
            <w:pPr>
              <w:rPr>
                <w:b/>
                <w:color w:val="595959" w:themeColor="text1" w:themeTint="A6"/>
              </w:rPr>
            </w:pPr>
          </w:p>
          <w:p w:rsidR="00D1116A" w:rsidRPr="007E5DA8" w:rsidRDefault="00D1116A" w:rsidP="00D1116A">
            <w:pPr>
              <w:rPr>
                <w:b/>
                <w:color w:val="595959" w:themeColor="text1" w:themeTint="A6"/>
              </w:rPr>
            </w:pPr>
            <w:r w:rsidRPr="007E5DA8">
              <w:rPr>
                <w:b/>
                <w:color w:val="595959" w:themeColor="text1" w:themeTint="A6"/>
              </w:rPr>
              <w:t>Mailing Address:</w:t>
            </w:r>
          </w:p>
        </w:tc>
      </w:tr>
      <w:tr w:rsidR="00D1116A" w:rsidRPr="001E3C2E" w:rsidTr="00D1116A">
        <w:trPr>
          <w:trHeight w:val="422"/>
        </w:trPr>
        <w:tc>
          <w:tcPr>
            <w:tcW w:w="10908" w:type="dxa"/>
          </w:tcPr>
          <w:p w:rsidR="00D1116A" w:rsidRPr="007E5DA8" w:rsidRDefault="00D1116A" w:rsidP="00D1116A">
            <w:pPr>
              <w:rPr>
                <w:b/>
                <w:color w:val="595959" w:themeColor="text1" w:themeTint="A6"/>
              </w:rPr>
            </w:pPr>
          </w:p>
          <w:p w:rsidR="00D1116A" w:rsidRPr="007E5DA8" w:rsidRDefault="00B12DFD" w:rsidP="00D1116A">
            <w:pPr>
              <w:rPr>
                <w:b/>
                <w:color w:val="595959" w:themeColor="text1" w:themeTint="A6"/>
              </w:rPr>
            </w:pPr>
            <w:r w:rsidRPr="007E5DA8">
              <w:rPr>
                <w:b/>
                <w:color w:val="595959" w:themeColor="text1" w:themeTint="A6"/>
              </w:rPr>
              <w:t xml:space="preserve">Check made payable to: </w:t>
            </w:r>
          </w:p>
        </w:tc>
      </w:tr>
      <w:tr w:rsidR="0018784C" w:rsidRPr="001E3C2E" w:rsidTr="00D1116A">
        <w:trPr>
          <w:trHeight w:val="422"/>
        </w:trPr>
        <w:tc>
          <w:tcPr>
            <w:tcW w:w="10908" w:type="dxa"/>
          </w:tcPr>
          <w:p w:rsidR="0018784C" w:rsidRPr="007E5DA8" w:rsidRDefault="0018784C" w:rsidP="00D1116A">
            <w:pPr>
              <w:rPr>
                <w:b/>
                <w:color w:val="595959" w:themeColor="text1" w:themeTint="A6"/>
              </w:rPr>
            </w:pPr>
          </w:p>
          <w:p w:rsidR="0018784C" w:rsidRPr="007E5DA8" w:rsidRDefault="0018784C" w:rsidP="007E5DA8">
            <w:pPr>
              <w:rPr>
                <w:b/>
                <w:color w:val="595959" w:themeColor="text1" w:themeTint="A6"/>
              </w:rPr>
            </w:pPr>
            <w:r w:rsidRPr="007E5DA8">
              <w:rPr>
                <w:b/>
                <w:color w:val="595959" w:themeColor="text1" w:themeTint="A6"/>
              </w:rPr>
              <w:t>Business</w:t>
            </w:r>
            <w:r w:rsidR="007E5DA8" w:rsidRPr="007E5DA8">
              <w:rPr>
                <w:b/>
                <w:color w:val="595959" w:themeColor="text1" w:themeTint="A6"/>
              </w:rPr>
              <w:t xml:space="preserve">/Travel </w:t>
            </w:r>
            <w:r w:rsidRPr="007E5DA8">
              <w:rPr>
                <w:b/>
                <w:color w:val="595959" w:themeColor="text1" w:themeTint="A6"/>
              </w:rPr>
              <w:t>purpose:</w:t>
            </w:r>
          </w:p>
        </w:tc>
      </w:tr>
      <w:tr w:rsidR="0018784C" w:rsidRPr="001E3C2E" w:rsidTr="00D1116A">
        <w:trPr>
          <w:trHeight w:val="422"/>
        </w:trPr>
        <w:tc>
          <w:tcPr>
            <w:tcW w:w="10908" w:type="dxa"/>
          </w:tcPr>
          <w:p w:rsidR="0018784C" w:rsidRPr="007E5DA8" w:rsidRDefault="0018784C" w:rsidP="00D1116A">
            <w:pPr>
              <w:rPr>
                <w:b/>
                <w:color w:val="595959" w:themeColor="text1" w:themeTint="A6"/>
              </w:rPr>
            </w:pPr>
          </w:p>
          <w:p w:rsidR="0018784C" w:rsidRPr="007E5DA8" w:rsidRDefault="0018784C" w:rsidP="00D1116A">
            <w:pPr>
              <w:rPr>
                <w:b/>
                <w:color w:val="595959" w:themeColor="text1" w:themeTint="A6"/>
              </w:rPr>
            </w:pPr>
            <w:r w:rsidRPr="007E5DA8">
              <w:rPr>
                <w:b/>
                <w:color w:val="595959" w:themeColor="text1" w:themeTint="A6"/>
              </w:rPr>
              <w:t xml:space="preserve">Travel Date(s):  </w:t>
            </w:r>
          </w:p>
        </w:tc>
      </w:tr>
    </w:tbl>
    <w:p w:rsidR="0093568C" w:rsidRPr="001E3C2E" w:rsidRDefault="0093568C" w:rsidP="001E3C2E"/>
    <w:p w:rsidR="0093568C" w:rsidRDefault="0093568C" w:rsidP="001E3C2E">
      <w:pPr>
        <w:rPr>
          <w:b/>
        </w:rPr>
      </w:pPr>
    </w:p>
    <w:p w:rsidR="0018784C" w:rsidRPr="00B12DFD" w:rsidRDefault="0018784C" w:rsidP="001E3C2E">
      <w:pPr>
        <w:rPr>
          <w:b/>
        </w:rPr>
      </w:pPr>
    </w:p>
    <w:p w:rsidR="0018784C" w:rsidRDefault="00B12DFD" w:rsidP="001E3C2E">
      <w:pPr>
        <w:rPr>
          <w:b/>
          <w:sz w:val="20"/>
          <w:szCs w:val="20"/>
        </w:rPr>
      </w:pPr>
      <w:r w:rsidRPr="00B12DFD">
        <w:rPr>
          <w:b/>
          <w:sz w:val="20"/>
          <w:szCs w:val="20"/>
        </w:rPr>
        <w:t xml:space="preserve">COMMERCIAL TRANSPORTATION </w:t>
      </w:r>
    </w:p>
    <w:p w:rsidR="0018784C" w:rsidRDefault="00AD7639" w:rsidP="001E3C2E">
      <w:pPr>
        <w:rPr>
          <w:b/>
          <w:sz w:val="20"/>
          <w:szCs w:val="20"/>
        </w:rPr>
      </w:pPr>
      <w:r>
        <w:rPr>
          <w:b/>
          <w:color w:val="365F91" w:themeColor="accent1" w:themeShade="BF"/>
          <w:sz w:val="20"/>
          <w:szCs w:val="20"/>
        </w:rPr>
        <w:t>MILEAGE RATE @ $ .58</w:t>
      </w:r>
      <w:r w:rsidR="0018784C" w:rsidRPr="0004564F">
        <w:rPr>
          <w:b/>
          <w:color w:val="365F91" w:themeColor="accent1" w:themeShade="BF"/>
          <w:sz w:val="20"/>
          <w:szCs w:val="20"/>
        </w:rPr>
        <w:t xml:space="preserve"> per mile </w:t>
      </w:r>
      <w:r w:rsidR="00B12DFD" w:rsidRPr="0004564F">
        <w:rPr>
          <w:b/>
          <w:color w:val="365F91" w:themeColor="accent1" w:themeShade="BF"/>
          <w:sz w:val="20"/>
          <w:szCs w:val="20"/>
        </w:rPr>
        <w:tab/>
      </w:r>
      <w:bookmarkStart w:id="0" w:name="_GoBack"/>
      <w:bookmarkEnd w:id="0"/>
      <w:r w:rsidR="00B12DFD">
        <w:rPr>
          <w:b/>
          <w:sz w:val="20"/>
          <w:szCs w:val="20"/>
        </w:rPr>
        <w:tab/>
      </w:r>
      <w:r w:rsidR="00B12DFD">
        <w:rPr>
          <w:b/>
          <w:sz w:val="20"/>
          <w:szCs w:val="20"/>
        </w:rPr>
        <w:tab/>
      </w:r>
    </w:p>
    <w:p w:rsidR="007E5DA8" w:rsidRDefault="007E5DA8" w:rsidP="007E5DA8">
      <w:pPr>
        <w:rPr>
          <w:b/>
          <w:sz w:val="20"/>
          <w:szCs w:val="20"/>
        </w:rPr>
      </w:pPr>
      <w:r>
        <w:rPr>
          <w:b/>
          <w:sz w:val="20"/>
          <w:szCs w:val="20"/>
        </w:rPr>
        <w:t>Travel Destination (From/To)</w:t>
      </w:r>
      <w:r>
        <w:rPr>
          <w:b/>
          <w:sz w:val="20"/>
          <w:szCs w:val="20"/>
        </w:rPr>
        <w:tab/>
      </w:r>
    </w:p>
    <w:p w:rsidR="00B12DFD" w:rsidRPr="00B12DFD" w:rsidRDefault="007E5DA8" w:rsidP="007E5DA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8784C">
        <w:rPr>
          <w:b/>
          <w:sz w:val="20"/>
          <w:szCs w:val="20"/>
        </w:rPr>
        <w:t xml:space="preserve">       </w:t>
      </w:r>
      <w:r w:rsidR="00B12DFD">
        <w:rPr>
          <w:b/>
          <w:sz w:val="20"/>
          <w:szCs w:val="20"/>
        </w:rPr>
        <w:t>DATE</w:t>
      </w:r>
      <w:r w:rsidR="00B12DFD">
        <w:rPr>
          <w:b/>
          <w:sz w:val="20"/>
          <w:szCs w:val="20"/>
        </w:rPr>
        <w:tab/>
      </w:r>
      <w:r w:rsidR="00B12DFD">
        <w:rPr>
          <w:b/>
          <w:sz w:val="20"/>
          <w:szCs w:val="20"/>
        </w:rPr>
        <w:tab/>
        <w:t xml:space="preserve">MILES </w:t>
      </w:r>
      <w:r w:rsidR="0018784C">
        <w:rPr>
          <w:b/>
          <w:sz w:val="20"/>
          <w:szCs w:val="20"/>
        </w:rPr>
        <w:t xml:space="preserve">         TOTAL</w:t>
      </w:r>
      <w:r w:rsidR="00B12DFD">
        <w:rPr>
          <w:b/>
          <w:sz w:val="20"/>
          <w:szCs w:val="20"/>
        </w:rPr>
        <w:t xml:space="preserve"> </w:t>
      </w:r>
    </w:p>
    <w:tbl>
      <w:tblPr>
        <w:tblStyle w:val="TableClassic1"/>
        <w:tblW w:w="11030" w:type="dxa"/>
        <w:tblLook w:val="0000" w:firstRow="0" w:lastRow="0" w:firstColumn="0" w:lastColumn="0" w:noHBand="0" w:noVBand="0"/>
      </w:tblPr>
      <w:tblGrid>
        <w:gridCol w:w="3347"/>
        <w:gridCol w:w="3051"/>
        <w:gridCol w:w="2004"/>
        <w:gridCol w:w="1346"/>
        <w:gridCol w:w="1282"/>
      </w:tblGrid>
      <w:tr w:rsidR="007E5DA8" w:rsidRPr="001E3C2E" w:rsidTr="007E5DA8">
        <w:trPr>
          <w:trHeight w:val="299"/>
        </w:trPr>
        <w:tc>
          <w:tcPr>
            <w:tcW w:w="3355" w:type="dxa"/>
          </w:tcPr>
          <w:p w:rsidR="00B12DFD" w:rsidRPr="001E3C2E" w:rsidRDefault="00B12DFD" w:rsidP="000763A5">
            <w:pPr>
              <w:pStyle w:val="ColumnHeading"/>
              <w:jc w:val="left"/>
            </w:pPr>
            <w:r>
              <w:t>FROM:</w:t>
            </w:r>
          </w:p>
        </w:tc>
        <w:tc>
          <w:tcPr>
            <w:tcW w:w="3060" w:type="dxa"/>
          </w:tcPr>
          <w:p w:rsidR="00B12DFD" w:rsidRDefault="00B12DFD" w:rsidP="000763A5">
            <w:pPr>
              <w:pStyle w:val="ColumnHeading"/>
              <w:jc w:val="left"/>
            </w:pPr>
            <w:r>
              <w:t>TO:</w:t>
            </w:r>
          </w:p>
        </w:tc>
        <w:tc>
          <w:tcPr>
            <w:tcW w:w="1980" w:type="dxa"/>
          </w:tcPr>
          <w:p w:rsidR="00B12DFD" w:rsidRPr="00B12DFD" w:rsidRDefault="00B12DFD" w:rsidP="00DB08AD">
            <w:pPr>
              <w:pStyle w:val="Amount"/>
            </w:pPr>
          </w:p>
        </w:tc>
        <w:tc>
          <w:tcPr>
            <w:tcW w:w="1350" w:type="dxa"/>
          </w:tcPr>
          <w:p w:rsidR="00B12DFD" w:rsidRPr="001E3C2E" w:rsidRDefault="00B12DFD" w:rsidP="00DB08AD">
            <w:pPr>
              <w:pStyle w:val="Amount"/>
            </w:pPr>
          </w:p>
        </w:tc>
        <w:tc>
          <w:tcPr>
            <w:tcW w:w="1285" w:type="dxa"/>
          </w:tcPr>
          <w:p w:rsidR="00B12DFD" w:rsidRPr="001E3C2E" w:rsidRDefault="00B12DFD" w:rsidP="00DB08AD">
            <w:pPr>
              <w:pStyle w:val="Amount"/>
            </w:pPr>
          </w:p>
        </w:tc>
      </w:tr>
      <w:tr w:rsidR="0018784C" w:rsidRPr="001E3C2E" w:rsidTr="007E5DA8">
        <w:trPr>
          <w:trHeight w:val="299"/>
        </w:trPr>
        <w:tc>
          <w:tcPr>
            <w:tcW w:w="3355" w:type="dxa"/>
          </w:tcPr>
          <w:p w:rsidR="0018784C" w:rsidRDefault="0018784C" w:rsidP="000763A5">
            <w:pPr>
              <w:pStyle w:val="ColumnHeading"/>
              <w:jc w:val="left"/>
            </w:pPr>
            <w:r>
              <w:t>FROM:</w:t>
            </w:r>
          </w:p>
        </w:tc>
        <w:tc>
          <w:tcPr>
            <w:tcW w:w="3060" w:type="dxa"/>
          </w:tcPr>
          <w:p w:rsidR="0018784C" w:rsidRDefault="0018784C" w:rsidP="000763A5">
            <w:pPr>
              <w:pStyle w:val="ColumnHeading"/>
              <w:jc w:val="left"/>
            </w:pPr>
            <w:r>
              <w:t>TO:</w:t>
            </w:r>
          </w:p>
        </w:tc>
        <w:tc>
          <w:tcPr>
            <w:tcW w:w="1980" w:type="dxa"/>
          </w:tcPr>
          <w:p w:rsidR="0018784C" w:rsidRPr="00B12DFD" w:rsidRDefault="0018784C" w:rsidP="00DB08AD">
            <w:pPr>
              <w:pStyle w:val="Amount"/>
            </w:pPr>
          </w:p>
        </w:tc>
        <w:tc>
          <w:tcPr>
            <w:tcW w:w="1350" w:type="dxa"/>
          </w:tcPr>
          <w:p w:rsidR="0018784C" w:rsidRPr="001E3C2E" w:rsidRDefault="0018784C" w:rsidP="00DB08AD">
            <w:pPr>
              <w:pStyle w:val="Amount"/>
            </w:pPr>
          </w:p>
        </w:tc>
        <w:tc>
          <w:tcPr>
            <w:tcW w:w="1285" w:type="dxa"/>
          </w:tcPr>
          <w:p w:rsidR="0018784C" w:rsidRPr="001E3C2E" w:rsidRDefault="0018784C" w:rsidP="00DB08AD">
            <w:pPr>
              <w:pStyle w:val="Amount"/>
            </w:pPr>
          </w:p>
        </w:tc>
      </w:tr>
      <w:tr w:rsidR="0018784C" w:rsidRPr="001E3C2E" w:rsidTr="007E5DA8">
        <w:trPr>
          <w:trHeight w:val="299"/>
        </w:trPr>
        <w:tc>
          <w:tcPr>
            <w:tcW w:w="3355" w:type="dxa"/>
          </w:tcPr>
          <w:p w:rsidR="0018784C" w:rsidRDefault="0018784C" w:rsidP="000763A5">
            <w:pPr>
              <w:pStyle w:val="ColumnHeading"/>
              <w:jc w:val="left"/>
            </w:pPr>
            <w:r>
              <w:t>FROM:</w:t>
            </w:r>
          </w:p>
        </w:tc>
        <w:tc>
          <w:tcPr>
            <w:tcW w:w="3060" w:type="dxa"/>
          </w:tcPr>
          <w:p w:rsidR="0018784C" w:rsidRDefault="0018784C" w:rsidP="000763A5">
            <w:pPr>
              <w:pStyle w:val="ColumnHeading"/>
              <w:jc w:val="left"/>
            </w:pPr>
            <w:r>
              <w:t>TO:</w:t>
            </w:r>
          </w:p>
        </w:tc>
        <w:tc>
          <w:tcPr>
            <w:tcW w:w="1980" w:type="dxa"/>
          </w:tcPr>
          <w:p w:rsidR="0018784C" w:rsidRPr="00B12DFD" w:rsidRDefault="0018784C" w:rsidP="00DB08AD">
            <w:pPr>
              <w:pStyle w:val="Amount"/>
            </w:pPr>
          </w:p>
        </w:tc>
        <w:tc>
          <w:tcPr>
            <w:tcW w:w="1350" w:type="dxa"/>
          </w:tcPr>
          <w:p w:rsidR="0018784C" w:rsidRPr="001E3C2E" w:rsidRDefault="0018784C" w:rsidP="00DB08AD">
            <w:pPr>
              <w:pStyle w:val="Amount"/>
            </w:pPr>
          </w:p>
        </w:tc>
        <w:tc>
          <w:tcPr>
            <w:tcW w:w="1285" w:type="dxa"/>
          </w:tcPr>
          <w:p w:rsidR="0018784C" w:rsidRPr="001E3C2E" w:rsidRDefault="0018784C" w:rsidP="00DB08AD">
            <w:pPr>
              <w:pStyle w:val="Amount"/>
            </w:pPr>
          </w:p>
        </w:tc>
      </w:tr>
      <w:tr w:rsidR="0018784C" w:rsidRPr="001E3C2E" w:rsidTr="007E5DA8">
        <w:trPr>
          <w:trHeight w:val="299"/>
        </w:trPr>
        <w:tc>
          <w:tcPr>
            <w:tcW w:w="3355" w:type="dxa"/>
          </w:tcPr>
          <w:p w:rsidR="0018784C" w:rsidRDefault="0018784C" w:rsidP="000763A5">
            <w:pPr>
              <w:pStyle w:val="ColumnHeading"/>
              <w:jc w:val="left"/>
            </w:pPr>
            <w:r>
              <w:t>FROM:</w:t>
            </w:r>
          </w:p>
        </w:tc>
        <w:tc>
          <w:tcPr>
            <w:tcW w:w="3060" w:type="dxa"/>
          </w:tcPr>
          <w:p w:rsidR="0018784C" w:rsidRDefault="0018784C" w:rsidP="000763A5">
            <w:pPr>
              <w:pStyle w:val="ColumnHeading"/>
              <w:jc w:val="left"/>
            </w:pPr>
            <w:r>
              <w:t>TO:</w:t>
            </w:r>
          </w:p>
        </w:tc>
        <w:tc>
          <w:tcPr>
            <w:tcW w:w="1980" w:type="dxa"/>
          </w:tcPr>
          <w:p w:rsidR="0018784C" w:rsidRPr="00B12DFD" w:rsidRDefault="0018784C" w:rsidP="00DB08AD">
            <w:pPr>
              <w:pStyle w:val="Amount"/>
            </w:pPr>
          </w:p>
        </w:tc>
        <w:tc>
          <w:tcPr>
            <w:tcW w:w="1350" w:type="dxa"/>
          </w:tcPr>
          <w:p w:rsidR="0018784C" w:rsidRPr="001E3C2E" w:rsidRDefault="0018784C" w:rsidP="00DB08AD">
            <w:pPr>
              <w:pStyle w:val="Amount"/>
            </w:pPr>
          </w:p>
        </w:tc>
        <w:tc>
          <w:tcPr>
            <w:tcW w:w="1285" w:type="dxa"/>
          </w:tcPr>
          <w:p w:rsidR="0018784C" w:rsidRPr="001E3C2E" w:rsidRDefault="0018784C" w:rsidP="00DB08AD">
            <w:pPr>
              <w:pStyle w:val="Amount"/>
            </w:pPr>
          </w:p>
        </w:tc>
      </w:tr>
      <w:tr w:rsidR="0018784C" w:rsidRPr="001E3C2E" w:rsidTr="007E5DA8">
        <w:trPr>
          <w:trHeight w:val="299"/>
        </w:trPr>
        <w:tc>
          <w:tcPr>
            <w:tcW w:w="3355" w:type="dxa"/>
          </w:tcPr>
          <w:p w:rsidR="0018784C" w:rsidRDefault="0018784C" w:rsidP="000763A5">
            <w:pPr>
              <w:pStyle w:val="ColumnHeading"/>
              <w:jc w:val="left"/>
            </w:pPr>
          </w:p>
        </w:tc>
        <w:tc>
          <w:tcPr>
            <w:tcW w:w="3060" w:type="dxa"/>
          </w:tcPr>
          <w:p w:rsidR="0018784C" w:rsidRDefault="0018784C" w:rsidP="000763A5">
            <w:pPr>
              <w:pStyle w:val="ColumnHeading"/>
              <w:jc w:val="left"/>
            </w:pPr>
          </w:p>
        </w:tc>
        <w:tc>
          <w:tcPr>
            <w:tcW w:w="1980" w:type="dxa"/>
          </w:tcPr>
          <w:p w:rsidR="0018784C" w:rsidRPr="0018784C" w:rsidRDefault="0018784C" w:rsidP="0018784C">
            <w:pPr>
              <w:pStyle w:val="Amount"/>
              <w:jc w:val="left"/>
              <w:rPr>
                <w:b/>
                <w:sz w:val="20"/>
              </w:rPr>
            </w:pPr>
            <w:r w:rsidRPr="0018784C">
              <w:rPr>
                <w:b/>
                <w:color w:val="365F91" w:themeColor="accent1" w:themeShade="BF"/>
                <w:sz w:val="20"/>
              </w:rPr>
              <w:t xml:space="preserve">TOTAL REIMBURSEABLE </w:t>
            </w:r>
          </w:p>
        </w:tc>
        <w:tc>
          <w:tcPr>
            <w:tcW w:w="1350" w:type="dxa"/>
          </w:tcPr>
          <w:p w:rsidR="0018784C" w:rsidRPr="007E5DA8" w:rsidRDefault="0018784C" w:rsidP="00DB08AD">
            <w:pPr>
              <w:pStyle w:val="Amount"/>
              <w:rPr>
                <w:b/>
              </w:rPr>
            </w:pPr>
          </w:p>
        </w:tc>
        <w:tc>
          <w:tcPr>
            <w:tcW w:w="1285" w:type="dxa"/>
          </w:tcPr>
          <w:p w:rsidR="007E5DA8" w:rsidRDefault="007E5DA8" w:rsidP="0018784C">
            <w:pPr>
              <w:pStyle w:val="Amount"/>
              <w:jc w:val="left"/>
              <w:rPr>
                <w:b/>
                <w:color w:val="365F91" w:themeColor="accent1" w:themeShade="BF"/>
                <w:sz w:val="20"/>
              </w:rPr>
            </w:pPr>
          </w:p>
          <w:p w:rsidR="0018784C" w:rsidRPr="007E5DA8" w:rsidRDefault="0018784C" w:rsidP="0018784C">
            <w:pPr>
              <w:pStyle w:val="Amount"/>
              <w:jc w:val="left"/>
              <w:rPr>
                <w:b/>
                <w:sz w:val="20"/>
              </w:rPr>
            </w:pPr>
            <w:r w:rsidRPr="007E5DA8">
              <w:rPr>
                <w:b/>
                <w:color w:val="365F91" w:themeColor="accent1" w:themeShade="BF"/>
                <w:sz w:val="20"/>
              </w:rPr>
              <w:t>$</w:t>
            </w:r>
            <w:r w:rsidRPr="007E5DA8">
              <w:rPr>
                <w:b/>
                <w:sz w:val="20"/>
              </w:rPr>
              <w:t xml:space="preserve">        </w:t>
            </w:r>
          </w:p>
        </w:tc>
      </w:tr>
    </w:tbl>
    <w:p w:rsidR="0093568C" w:rsidRDefault="0093568C" w:rsidP="001E3C2E"/>
    <w:p w:rsidR="0018784C" w:rsidRPr="0018784C" w:rsidRDefault="0018784C" w:rsidP="001E3C2E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784C">
        <w:rPr>
          <w:b/>
          <w:sz w:val="20"/>
          <w:szCs w:val="20"/>
        </w:rPr>
        <w:t xml:space="preserve"> </w:t>
      </w:r>
    </w:p>
    <w:p w:rsidR="00D1116A" w:rsidRDefault="00D1116A" w:rsidP="001E3C2E"/>
    <w:p w:rsidR="00D1116A" w:rsidRDefault="00D1116A" w:rsidP="00B12DFD">
      <w:pPr>
        <w:rPr>
          <w:b/>
          <w:sz w:val="20"/>
          <w:szCs w:val="20"/>
        </w:rPr>
      </w:pPr>
      <w:r w:rsidRPr="00D1116A">
        <w:rPr>
          <w:b/>
          <w:sz w:val="20"/>
          <w:szCs w:val="20"/>
        </w:rPr>
        <w:t>APPROVED:</w:t>
      </w:r>
      <w:r w:rsidR="00B12DFD">
        <w:rPr>
          <w:b/>
          <w:sz w:val="20"/>
          <w:szCs w:val="20"/>
        </w:rPr>
        <w:tab/>
        <w:t xml:space="preserve">____________________________________________   </w:t>
      </w:r>
      <w:proofErr w:type="gramStart"/>
      <w:r w:rsidR="00B12DFD">
        <w:rPr>
          <w:b/>
          <w:sz w:val="20"/>
          <w:szCs w:val="20"/>
        </w:rPr>
        <w:t>Date  _</w:t>
      </w:r>
      <w:proofErr w:type="gramEnd"/>
      <w:r w:rsidR="00B12DFD">
        <w:rPr>
          <w:b/>
          <w:sz w:val="20"/>
          <w:szCs w:val="20"/>
        </w:rPr>
        <w:t>____________________</w:t>
      </w:r>
    </w:p>
    <w:p w:rsidR="00B12DFD" w:rsidRDefault="00B12DFD" w:rsidP="00B12DFD">
      <w:pPr>
        <w:rPr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E5DA8">
        <w:rPr>
          <w:color w:val="365F91" w:themeColor="accent1" w:themeShade="BF"/>
          <w:sz w:val="16"/>
          <w:szCs w:val="16"/>
        </w:rPr>
        <w:t xml:space="preserve">(Authorized Approver – OSCHE Officer) </w:t>
      </w:r>
    </w:p>
    <w:p w:rsidR="00B12DFD" w:rsidRPr="00B12DFD" w:rsidRDefault="00B12DFD" w:rsidP="00B12DFD">
      <w:pPr>
        <w:rPr>
          <w:sz w:val="16"/>
          <w:szCs w:val="16"/>
        </w:rPr>
      </w:pPr>
    </w:p>
    <w:p w:rsidR="00D1116A" w:rsidRPr="00D1116A" w:rsidRDefault="00D1116A" w:rsidP="001E3C2E">
      <w:pPr>
        <w:rPr>
          <w:b/>
          <w:sz w:val="20"/>
          <w:szCs w:val="20"/>
        </w:rPr>
      </w:pPr>
    </w:p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10800"/>
      </w:tblGrid>
      <w:tr w:rsidR="00BD7A44" w:rsidRPr="001E3C2E">
        <w:trPr>
          <w:trHeight w:val="2198"/>
          <w:jc w:val="center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FA6900" w:rsidRDefault="00FA6900" w:rsidP="007E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</w:t>
            </w:r>
            <w:r w:rsidR="00BD7A44" w:rsidRPr="00822B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submit </w:t>
            </w:r>
            <w:r w:rsidR="007E5DA8">
              <w:rPr>
                <w:sz w:val="20"/>
                <w:szCs w:val="20"/>
              </w:rPr>
              <w:t xml:space="preserve">completed </w:t>
            </w:r>
            <w:r>
              <w:rPr>
                <w:sz w:val="20"/>
                <w:szCs w:val="20"/>
              </w:rPr>
              <w:t>travel reimbursement form with any receipts (if applicable)</w:t>
            </w:r>
            <w:r w:rsidR="00BD7A44" w:rsidRPr="00822BFE">
              <w:rPr>
                <w:sz w:val="20"/>
                <w:szCs w:val="20"/>
              </w:rPr>
              <w:t>to</w:t>
            </w:r>
            <w:r w:rsidR="00227B92" w:rsidRPr="00822BFE">
              <w:rPr>
                <w:sz w:val="20"/>
                <w:szCs w:val="20"/>
              </w:rPr>
              <w:t>:</w:t>
            </w:r>
          </w:p>
          <w:p w:rsidR="00FA6900" w:rsidRDefault="00FA6900" w:rsidP="00FB1848">
            <w:pPr>
              <w:rPr>
                <w:sz w:val="20"/>
                <w:szCs w:val="20"/>
              </w:rPr>
            </w:pPr>
          </w:p>
          <w:p w:rsidR="00FA6900" w:rsidRDefault="00227B92" w:rsidP="00FA6900">
            <w:pPr>
              <w:rPr>
                <w:b/>
                <w:sz w:val="20"/>
                <w:szCs w:val="20"/>
              </w:rPr>
            </w:pPr>
            <w:r w:rsidRPr="00822BFE">
              <w:rPr>
                <w:b/>
                <w:sz w:val="20"/>
                <w:szCs w:val="20"/>
              </w:rPr>
              <w:t xml:space="preserve">Ohio Staff </w:t>
            </w:r>
            <w:r w:rsidR="00FA6900">
              <w:rPr>
                <w:b/>
                <w:sz w:val="20"/>
                <w:szCs w:val="20"/>
              </w:rPr>
              <w:t xml:space="preserve">Council of Higher Education </w:t>
            </w:r>
          </w:p>
          <w:p w:rsidR="0026530E" w:rsidRDefault="0026530E" w:rsidP="0026530E">
            <w:r>
              <w:t>c/o Michael Hicks</w:t>
            </w:r>
          </w:p>
          <w:p w:rsidR="0026530E" w:rsidRDefault="0026530E" w:rsidP="0026530E">
            <w:r>
              <w:t xml:space="preserve">Columbus State Community College </w:t>
            </w:r>
          </w:p>
          <w:p w:rsidR="0026530E" w:rsidRPr="001E3C2E" w:rsidRDefault="0026530E" w:rsidP="0026530E">
            <w:r>
              <w:t>550 E. Spring Street</w:t>
            </w:r>
          </w:p>
          <w:p w:rsidR="0026530E" w:rsidRPr="001E3C2E" w:rsidRDefault="0026530E" w:rsidP="0026530E">
            <w:r>
              <w:t>Columbus, OH 43215</w:t>
            </w:r>
          </w:p>
          <w:p w:rsidR="00BD7A44" w:rsidRPr="00822BFE" w:rsidRDefault="00BD7A44" w:rsidP="00FB1848">
            <w:pPr>
              <w:rPr>
                <w:sz w:val="20"/>
                <w:szCs w:val="20"/>
              </w:rPr>
            </w:pPr>
          </w:p>
          <w:p w:rsidR="00C41DB4" w:rsidRPr="00822BFE" w:rsidRDefault="00C41DB4" w:rsidP="00FB1848">
            <w:pPr>
              <w:rPr>
                <w:sz w:val="20"/>
                <w:szCs w:val="20"/>
              </w:rPr>
            </w:pPr>
          </w:p>
          <w:p w:rsidR="00FB1848" w:rsidRPr="00822BFE" w:rsidRDefault="002F4307" w:rsidP="00FB1848">
            <w:pPr>
              <w:rPr>
                <w:sz w:val="20"/>
                <w:szCs w:val="20"/>
              </w:rPr>
            </w:pPr>
            <w:r w:rsidRPr="00822BFE">
              <w:rPr>
                <w:sz w:val="20"/>
                <w:szCs w:val="20"/>
              </w:rPr>
              <w:t xml:space="preserve">If you have any questions concerning this </w:t>
            </w:r>
            <w:r w:rsidR="00FA6900">
              <w:rPr>
                <w:sz w:val="20"/>
                <w:szCs w:val="20"/>
              </w:rPr>
              <w:t>form</w:t>
            </w:r>
            <w:r w:rsidRPr="00822BFE">
              <w:rPr>
                <w:sz w:val="20"/>
                <w:szCs w:val="20"/>
              </w:rPr>
              <w:t>, contact</w:t>
            </w:r>
            <w:r w:rsidR="00A34FBB">
              <w:rPr>
                <w:sz w:val="20"/>
                <w:szCs w:val="20"/>
              </w:rPr>
              <w:t xml:space="preserve"> </w:t>
            </w:r>
            <w:r w:rsidR="0026530E">
              <w:rPr>
                <w:sz w:val="20"/>
                <w:szCs w:val="20"/>
              </w:rPr>
              <w:t>Michael Hicks</w:t>
            </w:r>
            <w:r w:rsidR="00227B92" w:rsidRPr="00822BFE">
              <w:rPr>
                <w:sz w:val="20"/>
                <w:szCs w:val="20"/>
              </w:rPr>
              <w:t>, OSCHE Treasurer</w:t>
            </w:r>
            <w:r w:rsidR="0026530E">
              <w:rPr>
                <w:sz w:val="20"/>
                <w:szCs w:val="20"/>
              </w:rPr>
              <w:t xml:space="preserve"> at</w:t>
            </w:r>
            <w:r w:rsidR="00227B92" w:rsidRPr="00822BFE">
              <w:rPr>
                <w:sz w:val="20"/>
                <w:szCs w:val="20"/>
              </w:rPr>
              <w:t xml:space="preserve"> </w:t>
            </w:r>
            <w:r w:rsidR="0026530E">
              <w:rPr>
                <w:sz w:val="20"/>
                <w:szCs w:val="20"/>
              </w:rPr>
              <w:t xml:space="preserve">(614) 287 – 2883 </w:t>
            </w:r>
            <w:r w:rsidR="007E5DA8">
              <w:rPr>
                <w:sz w:val="20"/>
                <w:szCs w:val="20"/>
              </w:rPr>
              <w:t xml:space="preserve">       </w:t>
            </w:r>
            <w:r w:rsidR="00227B92" w:rsidRPr="00822BFE">
              <w:rPr>
                <w:sz w:val="20"/>
                <w:szCs w:val="20"/>
              </w:rPr>
              <w:t xml:space="preserve"> or </w:t>
            </w:r>
            <w:hyperlink r:id="rId8" w:history="1">
              <w:r w:rsidR="0026530E" w:rsidRPr="00DC6BB3">
                <w:rPr>
                  <w:rStyle w:val="Hyperlink"/>
                  <w:sz w:val="20"/>
                  <w:szCs w:val="20"/>
                </w:rPr>
                <w:t>mhicks25@cscc.edu</w:t>
              </w:r>
            </w:hyperlink>
            <w:r w:rsidR="0026530E">
              <w:rPr>
                <w:rStyle w:val="Hyperlink"/>
                <w:sz w:val="20"/>
                <w:szCs w:val="20"/>
              </w:rPr>
              <w:t>.</w:t>
            </w:r>
            <w:r w:rsidR="00A34FBB">
              <w:rPr>
                <w:rStyle w:val="Hyperlink"/>
                <w:sz w:val="20"/>
                <w:szCs w:val="20"/>
              </w:rPr>
              <w:t xml:space="preserve"> </w:t>
            </w:r>
            <w:r w:rsidR="00227B92" w:rsidRPr="00822BFE">
              <w:rPr>
                <w:sz w:val="20"/>
                <w:szCs w:val="20"/>
              </w:rPr>
              <w:t xml:space="preserve"> </w:t>
            </w:r>
          </w:p>
          <w:p w:rsidR="002F4307" w:rsidRPr="001E3C2E" w:rsidRDefault="002F4307" w:rsidP="00FB1848"/>
        </w:tc>
      </w:tr>
      <w:tr w:rsidR="00D4146A" w:rsidRPr="001E3C2E">
        <w:trPr>
          <w:trHeight w:val="432"/>
          <w:jc w:val="center"/>
        </w:trPr>
        <w:tc>
          <w:tcPr>
            <w:tcW w:w="10800" w:type="dxa"/>
            <w:vAlign w:val="center"/>
          </w:tcPr>
          <w:p w:rsidR="00D4146A" w:rsidRPr="00DB08AD" w:rsidRDefault="00D4146A" w:rsidP="00227B92">
            <w:pPr>
              <w:pStyle w:val="Thankyou"/>
            </w:pPr>
            <w:r w:rsidRPr="00DB08AD">
              <w:t>Thank you!</w:t>
            </w:r>
          </w:p>
        </w:tc>
      </w:tr>
    </w:tbl>
    <w:p w:rsidR="00B764B8" w:rsidRPr="001E3C2E" w:rsidRDefault="00B764B8" w:rsidP="001E3C2E"/>
    <w:sectPr w:rsidR="00B764B8" w:rsidRPr="001E3C2E" w:rsidSect="00473FA7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92"/>
    <w:rsid w:val="0004564F"/>
    <w:rsid w:val="00076A6C"/>
    <w:rsid w:val="001730C4"/>
    <w:rsid w:val="0018784C"/>
    <w:rsid w:val="001E3C2E"/>
    <w:rsid w:val="0021009B"/>
    <w:rsid w:val="00227B92"/>
    <w:rsid w:val="0026530E"/>
    <w:rsid w:val="002F4307"/>
    <w:rsid w:val="00341D54"/>
    <w:rsid w:val="0035426B"/>
    <w:rsid w:val="003B2E09"/>
    <w:rsid w:val="003F03CA"/>
    <w:rsid w:val="00473FA7"/>
    <w:rsid w:val="004C1B92"/>
    <w:rsid w:val="005065C9"/>
    <w:rsid w:val="005215ED"/>
    <w:rsid w:val="005404D4"/>
    <w:rsid w:val="005A6D66"/>
    <w:rsid w:val="00631CCB"/>
    <w:rsid w:val="00640AAC"/>
    <w:rsid w:val="007605D5"/>
    <w:rsid w:val="007D4475"/>
    <w:rsid w:val="007E5DA8"/>
    <w:rsid w:val="007F3D8D"/>
    <w:rsid w:val="00822BFE"/>
    <w:rsid w:val="00883CE0"/>
    <w:rsid w:val="008C1DFD"/>
    <w:rsid w:val="00911DEF"/>
    <w:rsid w:val="00916D92"/>
    <w:rsid w:val="0093568C"/>
    <w:rsid w:val="00A03D8F"/>
    <w:rsid w:val="00A34FBB"/>
    <w:rsid w:val="00A67B29"/>
    <w:rsid w:val="00AB03C9"/>
    <w:rsid w:val="00AD7639"/>
    <w:rsid w:val="00B04B10"/>
    <w:rsid w:val="00B10961"/>
    <w:rsid w:val="00B12DFD"/>
    <w:rsid w:val="00B764B8"/>
    <w:rsid w:val="00BD7A44"/>
    <w:rsid w:val="00C2108E"/>
    <w:rsid w:val="00C248BA"/>
    <w:rsid w:val="00C41DB4"/>
    <w:rsid w:val="00C60CDF"/>
    <w:rsid w:val="00D1116A"/>
    <w:rsid w:val="00D24DAF"/>
    <w:rsid w:val="00D4146A"/>
    <w:rsid w:val="00D45E69"/>
    <w:rsid w:val="00D76A11"/>
    <w:rsid w:val="00D87A1F"/>
    <w:rsid w:val="00DB08AD"/>
    <w:rsid w:val="00DD1005"/>
    <w:rsid w:val="00E43571"/>
    <w:rsid w:val="00E6107D"/>
    <w:rsid w:val="00EA3B0B"/>
    <w:rsid w:val="00F00787"/>
    <w:rsid w:val="00F52042"/>
    <w:rsid w:val="00FA6900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478B1E-637D-407B-AAD0-58FE5666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C41DB4"/>
    <w:pPr>
      <w:outlineLvl w:val="1"/>
    </w:pPr>
    <w:rPr>
      <w:b/>
      <w:caps/>
      <w:sz w:val="16"/>
      <w:szCs w:val="16"/>
    </w:rPr>
  </w:style>
  <w:style w:type="paragraph" w:styleId="Heading3">
    <w:name w:val="heading 3"/>
    <w:basedOn w:val="Normal"/>
    <w:next w:val="Normal"/>
    <w:qFormat/>
    <w:rsid w:val="00DB08AD"/>
    <w:pPr>
      <w:spacing w:after="18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Companyname">
    <w:name w:val="Company name"/>
    <w:basedOn w:val="Normal"/>
    <w:rsid w:val="00DB08AD"/>
    <w:pPr>
      <w:spacing w:before="140"/>
    </w:pPr>
    <w:rPr>
      <w:b/>
      <w:sz w:val="24"/>
    </w:rPr>
  </w:style>
  <w:style w:type="paragraph" w:customStyle="1" w:styleId="ColumnHeading">
    <w:name w:val="Column Heading"/>
    <w:basedOn w:val="Normal"/>
    <w:rsid w:val="00AB03C9"/>
    <w:pPr>
      <w:jc w:val="center"/>
    </w:pPr>
    <w:rPr>
      <w:b/>
      <w:sz w:val="16"/>
    </w:rPr>
  </w:style>
  <w:style w:type="paragraph" w:customStyle="1" w:styleId="RightAligned">
    <w:name w:val="Right Aligned"/>
    <w:basedOn w:val="Normal"/>
    <w:rsid w:val="00AB03C9"/>
    <w:pPr>
      <w:jc w:val="right"/>
    </w:pPr>
    <w:rPr>
      <w:caps/>
      <w:sz w:val="16"/>
      <w:szCs w:val="16"/>
    </w:rPr>
  </w:style>
  <w:style w:type="paragraph" w:customStyle="1" w:styleId="Amount">
    <w:name w:val="Amount"/>
    <w:basedOn w:val="Normal"/>
    <w:rsid w:val="00DB08AD"/>
    <w:pPr>
      <w:jc w:val="right"/>
    </w:pPr>
    <w:rPr>
      <w:szCs w:val="20"/>
    </w:rPr>
  </w:style>
  <w:style w:type="paragraph" w:customStyle="1" w:styleId="Thankyou">
    <w:name w:val="Thank you"/>
    <w:basedOn w:val="ColumnHeading"/>
    <w:rsid w:val="00DB08AD"/>
    <w:rPr>
      <w:bCs/>
      <w:sz w:val="20"/>
    </w:rPr>
  </w:style>
  <w:style w:type="character" w:styleId="Hyperlink">
    <w:name w:val="Hyperlink"/>
    <w:basedOn w:val="DefaultParagraphFont"/>
    <w:rsid w:val="00227B92"/>
    <w:rPr>
      <w:color w:val="0000FF" w:themeColor="hyperlink"/>
      <w:u w:val="single"/>
    </w:rPr>
  </w:style>
  <w:style w:type="table" w:styleId="TableGrid">
    <w:name w:val="Table Grid"/>
    <w:basedOn w:val="TableNormal"/>
    <w:rsid w:val="00D11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7E5DA8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icks25@cscc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r01\AppData\Roaming\Microsoft\Templates\MS_SimpleInvo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503F74-5DE5-4015-A99B-A709651C12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MS_SimpleInvoice</Template>
  <TotalTime>558</TotalTime>
  <Pages>1</Pages>
  <Words>131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 total only</vt:lpstr>
    </vt:vector>
  </TitlesOfParts>
  <Company>OSUCCC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with total only</dc:title>
  <dc:creator>joer01</dc:creator>
  <cp:lastModifiedBy>Michael Hicks</cp:lastModifiedBy>
  <cp:revision>3</cp:revision>
  <cp:lastPrinted>2015-11-03T13:48:00Z</cp:lastPrinted>
  <dcterms:created xsi:type="dcterms:W3CDTF">2019-02-28T11:56:00Z</dcterms:created>
  <dcterms:modified xsi:type="dcterms:W3CDTF">2019-03-01T20:58:00Z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TC062071131033</vt:lpwstr>
  </property>
</Properties>
</file>